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4" w:rsidRPr="00872493" w:rsidRDefault="00872493" w:rsidP="00766170">
      <w:pPr>
        <w:jc w:val="center"/>
        <w:rPr>
          <w:rFonts w:cstheme="minorHAnsi"/>
          <w:b/>
          <w:sz w:val="36"/>
          <w:szCs w:val="28"/>
          <w:u w:val="single"/>
        </w:rPr>
      </w:pPr>
      <w:r w:rsidRPr="00872493">
        <w:rPr>
          <w:rFonts w:cstheme="minorHAnsi"/>
          <w:b/>
          <w:sz w:val="36"/>
          <w:szCs w:val="28"/>
          <w:u w:val="single"/>
        </w:rPr>
        <w:t>P1</w:t>
      </w:r>
      <w:r w:rsidR="00766170" w:rsidRPr="00872493">
        <w:rPr>
          <w:rFonts w:cstheme="minorHAnsi"/>
          <w:b/>
          <w:sz w:val="36"/>
          <w:szCs w:val="28"/>
          <w:u w:val="single"/>
        </w:rPr>
        <w:t xml:space="preserve"> Revision tasks</w:t>
      </w:r>
    </w:p>
    <w:p w:rsidR="00872493" w:rsidRPr="00872493" w:rsidRDefault="00872493" w:rsidP="00766170">
      <w:p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 xml:space="preserve">Log on to GCSE </w:t>
      </w:r>
      <w:proofErr w:type="spellStart"/>
      <w:r w:rsidRPr="00872493">
        <w:rPr>
          <w:rFonts w:cstheme="minorHAnsi"/>
          <w:sz w:val="28"/>
          <w:szCs w:val="28"/>
        </w:rPr>
        <w:t>B</w:t>
      </w:r>
      <w:r w:rsidR="001105C2" w:rsidRPr="00872493">
        <w:rPr>
          <w:rFonts w:cstheme="minorHAnsi"/>
          <w:sz w:val="28"/>
          <w:szCs w:val="28"/>
        </w:rPr>
        <w:t>itesize</w:t>
      </w:r>
      <w:proofErr w:type="spellEnd"/>
      <w:r w:rsidR="001105C2" w:rsidRPr="00872493">
        <w:rPr>
          <w:rFonts w:cstheme="minorHAnsi"/>
          <w:sz w:val="28"/>
          <w:szCs w:val="28"/>
        </w:rPr>
        <w:t xml:space="preserve"> Science and click on AQA. </w:t>
      </w:r>
    </w:p>
    <w:p w:rsidR="00872493" w:rsidRPr="00872493" w:rsidRDefault="00766170" w:rsidP="008724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 xml:space="preserve">Complete the </w:t>
      </w:r>
      <w:r w:rsidR="00872493" w:rsidRPr="00872493">
        <w:rPr>
          <w:rFonts w:cstheme="minorHAnsi"/>
          <w:sz w:val="28"/>
          <w:szCs w:val="28"/>
        </w:rPr>
        <w:t>mini-test for every</w:t>
      </w:r>
      <w:r w:rsidR="00872493" w:rsidRPr="00872493">
        <w:rPr>
          <w:rFonts w:cstheme="minorHAnsi"/>
          <w:sz w:val="28"/>
          <w:szCs w:val="28"/>
        </w:rPr>
        <w:t xml:space="preserve"> subunit</w:t>
      </w:r>
      <w:r w:rsidR="00872493" w:rsidRPr="00872493">
        <w:rPr>
          <w:rFonts w:cstheme="minorHAnsi"/>
          <w:sz w:val="28"/>
          <w:szCs w:val="28"/>
        </w:rPr>
        <w:t>, and w</w:t>
      </w:r>
      <w:r w:rsidR="00872493" w:rsidRPr="00872493">
        <w:rPr>
          <w:rFonts w:cstheme="minorHAnsi"/>
          <w:sz w:val="28"/>
          <w:szCs w:val="28"/>
        </w:rPr>
        <w:t>rite yourself targets for the ones you scored less than a 100% in</w:t>
      </w:r>
      <w:r w:rsidR="00872493" w:rsidRPr="00872493">
        <w:rPr>
          <w:rFonts w:cstheme="minorHAnsi"/>
          <w:sz w:val="28"/>
          <w:szCs w:val="28"/>
        </w:rPr>
        <w:t>.</w:t>
      </w:r>
    </w:p>
    <w:p w:rsidR="00872493" w:rsidRPr="00872493" w:rsidRDefault="00872493" w:rsidP="008724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>R</w:t>
      </w:r>
      <w:r w:rsidR="00766170" w:rsidRPr="00872493">
        <w:rPr>
          <w:rFonts w:cstheme="minorHAnsi"/>
          <w:sz w:val="28"/>
          <w:szCs w:val="28"/>
        </w:rPr>
        <w:t xml:space="preserve">evise and </w:t>
      </w:r>
      <w:r w:rsidRPr="00872493">
        <w:rPr>
          <w:rFonts w:cstheme="minorHAnsi"/>
          <w:sz w:val="28"/>
          <w:szCs w:val="28"/>
        </w:rPr>
        <w:t xml:space="preserve">do the </w:t>
      </w:r>
      <w:r w:rsidR="00766170" w:rsidRPr="00872493">
        <w:rPr>
          <w:rFonts w:cstheme="minorHAnsi"/>
          <w:sz w:val="28"/>
          <w:szCs w:val="28"/>
        </w:rPr>
        <w:t xml:space="preserve">activity </w:t>
      </w:r>
      <w:r w:rsidRPr="00872493">
        <w:rPr>
          <w:rFonts w:cstheme="minorHAnsi"/>
          <w:sz w:val="28"/>
          <w:szCs w:val="28"/>
        </w:rPr>
        <w:t>(</w:t>
      </w:r>
      <w:r w:rsidR="00766170" w:rsidRPr="00872493">
        <w:rPr>
          <w:rFonts w:cstheme="minorHAnsi"/>
          <w:sz w:val="28"/>
          <w:szCs w:val="28"/>
        </w:rPr>
        <w:t>if required</w:t>
      </w:r>
      <w:r w:rsidRPr="00872493">
        <w:rPr>
          <w:rFonts w:cstheme="minorHAnsi"/>
          <w:sz w:val="28"/>
          <w:szCs w:val="28"/>
        </w:rPr>
        <w:t>)</w:t>
      </w:r>
      <w:r w:rsidR="00766170" w:rsidRPr="00872493">
        <w:rPr>
          <w:rFonts w:cstheme="minorHAnsi"/>
          <w:sz w:val="28"/>
          <w:szCs w:val="28"/>
        </w:rPr>
        <w:t xml:space="preserve"> </w:t>
      </w:r>
      <w:r w:rsidRPr="00872493">
        <w:rPr>
          <w:rFonts w:cstheme="minorHAnsi"/>
          <w:sz w:val="28"/>
          <w:szCs w:val="28"/>
        </w:rPr>
        <w:t>for each subunit.</w:t>
      </w:r>
      <w:r w:rsidR="00766170" w:rsidRPr="00872493">
        <w:rPr>
          <w:rFonts w:cstheme="minorHAnsi"/>
          <w:sz w:val="28"/>
          <w:szCs w:val="28"/>
        </w:rPr>
        <w:t xml:space="preserve"> </w:t>
      </w:r>
    </w:p>
    <w:p w:rsidR="00766170" w:rsidRPr="00872493" w:rsidRDefault="001105C2" w:rsidP="0087249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>Now redo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3544"/>
        <w:gridCol w:w="1054"/>
      </w:tblGrid>
      <w:tr w:rsidR="00872493" w:rsidRPr="00872493" w:rsidTr="00872493">
        <w:tc>
          <w:tcPr>
            <w:tcW w:w="1668" w:type="dxa"/>
          </w:tcPr>
          <w:p w:rsidR="00872493" w:rsidRPr="00872493" w:rsidRDefault="00872493" w:rsidP="008724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Topic</w:t>
            </w:r>
          </w:p>
        </w:tc>
        <w:tc>
          <w:tcPr>
            <w:tcW w:w="1842" w:type="dxa"/>
          </w:tcPr>
          <w:p w:rsidR="00872493" w:rsidRPr="00872493" w:rsidRDefault="00872493" w:rsidP="008724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Subunit</w:t>
            </w:r>
          </w:p>
        </w:tc>
        <w:tc>
          <w:tcPr>
            <w:tcW w:w="1134" w:type="dxa"/>
          </w:tcPr>
          <w:p w:rsidR="00872493" w:rsidRPr="00872493" w:rsidRDefault="00872493" w:rsidP="008724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Score 1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Targets</w:t>
            </w:r>
          </w:p>
        </w:tc>
        <w:tc>
          <w:tcPr>
            <w:tcW w:w="1054" w:type="dxa"/>
          </w:tcPr>
          <w:p w:rsidR="00872493" w:rsidRPr="00872493" w:rsidRDefault="00872493" w:rsidP="008724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Score 2</w:t>
            </w:r>
          </w:p>
        </w:tc>
      </w:tr>
      <w:tr w:rsidR="00872493" w:rsidRPr="00872493" w:rsidTr="00872493">
        <w:tc>
          <w:tcPr>
            <w:tcW w:w="1668" w:type="dxa"/>
            <w:vMerge w:val="restart"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Heating and cooling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Energy transfer by heating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</w:tr>
      <w:tr w:rsidR="00872493" w:rsidRPr="00872493" w:rsidTr="00872493">
        <w:trPr>
          <w:trHeight w:val="557"/>
        </w:trPr>
        <w:tc>
          <w:tcPr>
            <w:tcW w:w="1668" w:type="dxa"/>
            <w:vMerge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Buildings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</w:tr>
      <w:tr w:rsidR="00872493" w:rsidRPr="00872493" w:rsidTr="00872493">
        <w:tc>
          <w:tcPr>
            <w:tcW w:w="1668" w:type="dxa"/>
            <w:vMerge w:val="restart"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Energy and efficiency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Heat transfer and efficiency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</w:tr>
      <w:tr w:rsidR="00872493" w:rsidRPr="00872493" w:rsidTr="00872493">
        <w:tc>
          <w:tcPr>
            <w:tcW w:w="1668" w:type="dxa"/>
            <w:vMerge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Electrical appliances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</w:tr>
      <w:tr w:rsidR="00872493" w:rsidRPr="00872493" w:rsidTr="00872493">
        <w:tc>
          <w:tcPr>
            <w:tcW w:w="1668" w:type="dxa"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Mains electricity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</w:rPr>
              <w:t>Generating electricity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</w:tr>
      <w:tr w:rsidR="00872493" w:rsidRPr="00872493" w:rsidTr="00872493">
        <w:tc>
          <w:tcPr>
            <w:tcW w:w="1668" w:type="dxa"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Waves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</w:rPr>
              <w:t>General properties of waves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/10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/10</w:t>
            </w:r>
          </w:p>
        </w:tc>
      </w:tr>
      <w:tr w:rsidR="00872493" w:rsidRPr="00872493" w:rsidTr="00872493">
        <w:tc>
          <w:tcPr>
            <w:tcW w:w="1668" w:type="dxa"/>
          </w:tcPr>
          <w:p w:rsidR="00872493" w:rsidRPr="00872493" w:rsidRDefault="00872493" w:rsidP="00872493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Origins of the universe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872493">
            <w:pPr>
              <w:rPr>
                <w:rFonts w:cstheme="minorHAnsi"/>
              </w:rPr>
            </w:pPr>
            <w:r w:rsidRPr="00872493">
              <w:rPr>
                <w:rFonts w:cstheme="minorHAnsi"/>
              </w:rPr>
              <w:t>Red-shift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  <w:tc>
          <w:tcPr>
            <w:tcW w:w="3544" w:type="dxa"/>
          </w:tcPr>
          <w:p w:rsidR="00872493" w:rsidRPr="00872493" w:rsidRDefault="00872493" w:rsidP="00872493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872493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</w:tr>
    </w:tbl>
    <w:p w:rsidR="00766170" w:rsidRDefault="00766170" w:rsidP="00872493">
      <w:pPr>
        <w:rPr>
          <w:rFonts w:cstheme="minorHAnsi"/>
          <w:b/>
          <w:sz w:val="28"/>
          <w:szCs w:val="28"/>
          <w:u w:val="single"/>
        </w:rPr>
      </w:pPr>
    </w:p>
    <w:p w:rsidR="00872493" w:rsidRPr="00872493" w:rsidRDefault="00872493" w:rsidP="00872493">
      <w:pPr>
        <w:jc w:val="center"/>
        <w:rPr>
          <w:rFonts w:cstheme="minorHAnsi"/>
          <w:b/>
          <w:sz w:val="36"/>
          <w:szCs w:val="28"/>
          <w:u w:val="single"/>
        </w:rPr>
      </w:pPr>
      <w:r w:rsidRPr="00872493">
        <w:rPr>
          <w:rFonts w:cstheme="minorHAnsi"/>
          <w:b/>
          <w:sz w:val="36"/>
          <w:szCs w:val="28"/>
          <w:u w:val="single"/>
        </w:rPr>
        <w:t>P1 Revision tasks</w:t>
      </w:r>
    </w:p>
    <w:p w:rsidR="00872493" w:rsidRPr="00872493" w:rsidRDefault="00872493" w:rsidP="00872493">
      <w:p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 xml:space="preserve">Log on to GCSE </w:t>
      </w:r>
      <w:proofErr w:type="spellStart"/>
      <w:r w:rsidRPr="00872493">
        <w:rPr>
          <w:rFonts w:cstheme="minorHAnsi"/>
          <w:sz w:val="28"/>
          <w:szCs w:val="28"/>
        </w:rPr>
        <w:t>Bitesize</w:t>
      </w:r>
      <w:proofErr w:type="spellEnd"/>
      <w:r w:rsidRPr="00872493">
        <w:rPr>
          <w:rFonts w:cstheme="minorHAnsi"/>
          <w:sz w:val="28"/>
          <w:szCs w:val="28"/>
        </w:rPr>
        <w:t xml:space="preserve"> Science and click on AQA. </w:t>
      </w:r>
    </w:p>
    <w:p w:rsidR="00872493" w:rsidRPr="00872493" w:rsidRDefault="00872493" w:rsidP="0087249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>Complete the mini-test for every subunit, and write yourself targets for the ones you scored less than a 100% in.</w:t>
      </w:r>
    </w:p>
    <w:p w:rsidR="00872493" w:rsidRPr="00872493" w:rsidRDefault="00872493" w:rsidP="0087249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 xml:space="preserve">Revise and do the activity (if required) for each subunit. </w:t>
      </w:r>
    </w:p>
    <w:p w:rsidR="00872493" w:rsidRPr="00872493" w:rsidRDefault="00872493" w:rsidP="0087249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72493">
        <w:rPr>
          <w:rFonts w:cstheme="minorHAnsi"/>
          <w:sz w:val="28"/>
          <w:szCs w:val="28"/>
        </w:rPr>
        <w:t>Now redo the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3544"/>
        <w:gridCol w:w="1054"/>
      </w:tblGrid>
      <w:tr w:rsidR="00872493" w:rsidRPr="00872493" w:rsidTr="000E3325">
        <w:tc>
          <w:tcPr>
            <w:tcW w:w="1668" w:type="dxa"/>
          </w:tcPr>
          <w:p w:rsidR="00872493" w:rsidRPr="00872493" w:rsidRDefault="00872493" w:rsidP="000E33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Topic</w:t>
            </w:r>
          </w:p>
        </w:tc>
        <w:tc>
          <w:tcPr>
            <w:tcW w:w="1842" w:type="dxa"/>
          </w:tcPr>
          <w:p w:rsidR="00872493" w:rsidRPr="00872493" w:rsidRDefault="00872493" w:rsidP="000E33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Subunit</w:t>
            </w:r>
          </w:p>
        </w:tc>
        <w:tc>
          <w:tcPr>
            <w:tcW w:w="1134" w:type="dxa"/>
          </w:tcPr>
          <w:p w:rsidR="00872493" w:rsidRPr="00872493" w:rsidRDefault="00872493" w:rsidP="000E33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Score 1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Targets</w:t>
            </w:r>
          </w:p>
        </w:tc>
        <w:tc>
          <w:tcPr>
            <w:tcW w:w="1054" w:type="dxa"/>
          </w:tcPr>
          <w:p w:rsidR="00872493" w:rsidRPr="00872493" w:rsidRDefault="00872493" w:rsidP="000E33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493">
              <w:rPr>
                <w:rFonts w:cstheme="minorHAnsi"/>
                <w:sz w:val="28"/>
                <w:szCs w:val="28"/>
              </w:rPr>
              <w:t>Score 2</w:t>
            </w:r>
          </w:p>
        </w:tc>
      </w:tr>
      <w:tr w:rsidR="00872493" w:rsidRPr="00872493" w:rsidTr="000E3325">
        <w:tc>
          <w:tcPr>
            <w:tcW w:w="1668" w:type="dxa"/>
            <w:vMerge w:val="restart"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Heating and cooling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Energy transfer by heating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</w:tr>
      <w:tr w:rsidR="00872493" w:rsidRPr="00872493" w:rsidTr="000E3325">
        <w:trPr>
          <w:trHeight w:val="557"/>
        </w:trPr>
        <w:tc>
          <w:tcPr>
            <w:tcW w:w="1668" w:type="dxa"/>
            <w:vMerge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Buildings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</w:tr>
      <w:tr w:rsidR="00872493" w:rsidRPr="00872493" w:rsidTr="000E3325">
        <w:tc>
          <w:tcPr>
            <w:tcW w:w="1668" w:type="dxa"/>
            <w:vMerge w:val="restart"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Energy and efficiency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Heat transfer and efficiency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/7</w:t>
            </w:r>
          </w:p>
        </w:tc>
      </w:tr>
      <w:tr w:rsidR="00872493" w:rsidRPr="00872493" w:rsidTr="000E3325">
        <w:tc>
          <w:tcPr>
            <w:tcW w:w="1668" w:type="dxa"/>
            <w:vMerge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  <w:color w:val="000000"/>
              </w:rPr>
              <w:t>Electrical appliances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</w:tr>
      <w:tr w:rsidR="00872493" w:rsidRPr="00872493" w:rsidTr="000E3325">
        <w:tc>
          <w:tcPr>
            <w:tcW w:w="1668" w:type="dxa"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Mains electricity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</w:rPr>
              <w:t>Generating electricity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/4</w:t>
            </w:r>
          </w:p>
        </w:tc>
      </w:tr>
      <w:tr w:rsidR="00872493" w:rsidRPr="00872493" w:rsidTr="000E3325">
        <w:tc>
          <w:tcPr>
            <w:tcW w:w="1668" w:type="dxa"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Waves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</w:rPr>
              <w:t>General properties of waves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/10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/10</w:t>
            </w:r>
          </w:p>
        </w:tc>
      </w:tr>
      <w:tr w:rsidR="00872493" w:rsidRPr="00872493" w:rsidTr="000E3325">
        <w:tc>
          <w:tcPr>
            <w:tcW w:w="1668" w:type="dxa"/>
          </w:tcPr>
          <w:p w:rsidR="00872493" w:rsidRPr="00872493" w:rsidRDefault="00872493" w:rsidP="000E3325">
            <w:pPr>
              <w:rPr>
                <w:rFonts w:cstheme="minorHAnsi"/>
                <w:b/>
              </w:rPr>
            </w:pPr>
            <w:r w:rsidRPr="00872493">
              <w:rPr>
                <w:rFonts w:cstheme="minorHAnsi"/>
                <w:b/>
              </w:rPr>
              <w:t>Origins of the universe</w:t>
            </w:r>
          </w:p>
        </w:tc>
        <w:tc>
          <w:tcPr>
            <w:tcW w:w="1842" w:type="dxa"/>
            <w:vAlign w:val="center"/>
          </w:tcPr>
          <w:p w:rsidR="00872493" w:rsidRPr="00872493" w:rsidRDefault="00872493" w:rsidP="000E3325">
            <w:pPr>
              <w:rPr>
                <w:rFonts w:cstheme="minorHAnsi"/>
              </w:rPr>
            </w:pPr>
            <w:r w:rsidRPr="00872493">
              <w:rPr>
                <w:rFonts w:cstheme="minorHAnsi"/>
              </w:rPr>
              <w:t>Red-shift</w:t>
            </w:r>
          </w:p>
        </w:tc>
        <w:tc>
          <w:tcPr>
            <w:tcW w:w="113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  <w:tc>
          <w:tcPr>
            <w:tcW w:w="3544" w:type="dxa"/>
          </w:tcPr>
          <w:p w:rsidR="00872493" w:rsidRPr="00872493" w:rsidRDefault="00872493" w:rsidP="000E3325">
            <w:pPr>
              <w:rPr>
                <w:rFonts w:cstheme="minorHAnsi"/>
              </w:rPr>
            </w:pPr>
          </w:p>
        </w:tc>
        <w:tc>
          <w:tcPr>
            <w:tcW w:w="1054" w:type="dxa"/>
            <w:vAlign w:val="center"/>
          </w:tcPr>
          <w:p w:rsidR="00872493" w:rsidRPr="00872493" w:rsidRDefault="00872493" w:rsidP="000E3325">
            <w:pPr>
              <w:jc w:val="right"/>
              <w:rPr>
                <w:rFonts w:cstheme="minorHAnsi"/>
                <w:sz w:val="24"/>
              </w:rPr>
            </w:pPr>
            <w:r w:rsidRPr="00872493">
              <w:rPr>
                <w:rFonts w:cstheme="minorHAnsi"/>
                <w:sz w:val="24"/>
              </w:rPr>
              <w:t xml:space="preserve">    /5</w:t>
            </w:r>
          </w:p>
        </w:tc>
      </w:tr>
    </w:tbl>
    <w:p w:rsidR="00872493" w:rsidRPr="00872493" w:rsidRDefault="00872493" w:rsidP="00A84B27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sectPr w:rsidR="00872493" w:rsidRPr="00872493" w:rsidSect="0087249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702"/>
    <w:multiLevelType w:val="hybridMultilevel"/>
    <w:tmpl w:val="0436E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49C0"/>
    <w:multiLevelType w:val="hybridMultilevel"/>
    <w:tmpl w:val="0436E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315A"/>
    <w:multiLevelType w:val="hybridMultilevel"/>
    <w:tmpl w:val="ED96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393C"/>
    <w:multiLevelType w:val="hybridMultilevel"/>
    <w:tmpl w:val="F30E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003C"/>
    <w:multiLevelType w:val="hybridMultilevel"/>
    <w:tmpl w:val="7194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0"/>
    <w:rsid w:val="001105C2"/>
    <w:rsid w:val="00766170"/>
    <w:rsid w:val="00872493"/>
    <w:rsid w:val="009334B4"/>
    <w:rsid w:val="00A84B27"/>
    <w:rsid w:val="00A84DB7"/>
    <w:rsid w:val="00E11D8E"/>
    <w:rsid w:val="00E9246A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4DA3E0C2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Haverda</dc:creator>
  <cp:keywords/>
  <dc:description/>
  <cp:lastModifiedBy>Jack Docherty</cp:lastModifiedBy>
  <cp:revision>4</cp:revision>
  <dcterms:created xsi:type="dcterms:W3CDTF">2013-06-10T13:25:00Z</dcterms:created>
  <dcterms:modified xsi:type="dcterms:W3CDTF">2013-06-10T13:25:00Z</dcterms:modified>
</cp:coreProperties>
</file>