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25" w:rsidRPr="0090333E" w:rsidRDefault="0090333E">
      <w:pPr>
        <w:rPr>
          <w:rFonts w:cstheme="minorHAnsi"/>
          <w:sz w:val="24"/>
          <w:szCs w:val="24"/>
        </w:rPr>
      </w:pPr>
      <w:bookmarkStart w:id="0" w:name="_GoBack"/>
      <w:bookmarkEnd w:id="0"/>
      <w:r w:rsidRPr="0090333E">
        <w:rPr>
          <w:rFonts w:cstheme="minorHAnsi"/>
          <w:color w:val="000000" w:themeColor="text1"/>
          <w:sz w:val="24"/>
          <w:szCs w:val="24"/>
        </w:rPr>
        <w:t xml:space="preserve">M4: </w:t>
      </w:r>
      <w:r w:rsidRPr="0090333E">
        <w:rPr>
          <w:rFonts w:cstheme="minorHAnsi"/>
          <w:sz w:val="24"/>
          <w:szCs w:val="24"/>
        </w:rPr>
        <w:t>Using secondary data carry out an investigation into the effectiveness of different kinds of medical treatment in the control of health.</w:t>
      </w:r>
    </w:p>
    <w:p w:rsidR="0090333E" w:rsidRDefault="0090333E" w:rsidP="0090333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0333E">
        <w:rPr>
          <w:rFonts w:asciiTheme="minorHAnsi" w:hAnsiTheme="minorHAnsi" w:cstheme="minorHAnsi"/>
          <w:sz w:val="24"/>
          <w:szCs w:val="24"/>
        </w:rPr>
        <w:t>Q1: Write an answer to the question ‘how effective are antibiotics in treating illness?’</w:t>
      </w:r>
    </w:p>
    <w:p w:rsidR="0090333E" w:rsidRDefault="0090333E" w:rsidP="0090333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0333E" w:rsidRPr="0090333E" w:rsidRDefault="0090333E" w:rsidP="0090333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Q2: </w:t>
      </w:r>
      <w:r w:rsidRPr="0090333E">
        <w:rPr>
          <w:rFonts w:asciiTheme="minorHAnsi" w:hAnsiTheme="minorHAnsi" w:cstheme="minorHAnsi"/>
          <w:sz w:val="24"/>
          <w:szCs w:val="24"/>
        </w:rPr>
        <w:t>Write an answer to the question ‘how effective is gene therapy for treating illness?’</w:t>
      </w:r>
    </w:p>
    <w:p w:rsidR="0090333E" w:rsidRPr="0090333E" w:rsidRDefault="0090333E" w:rsidP="0090333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0333E" w:rsidRPr="0090333E" w:rsidRDefault="0090333E" w:rsidP="0090333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Q3: </w:t>
      </w:r>
      <w:r w:rsidRPr="0090333E">
        <w:rPr>
          <w:rFonts w:asciiTheme="minorHAnsi" w:hAnsiTheme="minorHAnsi" w:cstheme="minorHAnsi"/>
          <w:sz w:val="24"/>
          <w:szCs w:val="24"/>
        </w:rPr>
        <w:t>Write an answer to the question ‘how effective is the use of stem cells for treating illness?’</w:t>
      </w:r>
    </w:p>
    <w:p w:rsidR="0090333E" w:rsidRPr="0090333E" w:rsidRDefault="0090333E">
      <w:pPr>
        <w:rPr>
          <w:rFonts w:cstheme="minorHAnsi"/>
          <w:color w:val="000000" w:themeColor="text1"/>
          <w:sz w:val="24"/>
          <w:szCs w:val="24"/>
        </w:rPr>
      </w:pPr>
    </w:p>
    <w:sectPr w:rsidR="0090333E" w:rsidRPr="0090333E" w:rsidSect="00724348">
      <w:pgSz w:w="11906" w:h="16838" w:code="9"/>
      <w:pgMar w:top="1440" w:right="1440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BFC"/>
    <w:multiLevelType w:val="hybridMultilevel"/>
    <w:tmpl w:val="5E16D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07BB"/>
    <w:multiLevelType w:val="multilevel"/>
    <w:tmpl w:val="7C4A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00BA0"/>
    <w:multiLevelType w:val="multilevel"/>
    <w:tmpl w:val="554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55A32"/>
    <w:multiLevelType w:val="hybridMultilevel"/>
    <w:tmpl w:val="4E26A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AD"/>
    <w:rsid w:val="000815AB"/>
    <w:rsid w:val="00087CAD"/>
    <w:rsid w:val="002A430D"/>
    <w:rsid w:val="00391D2E"/>
    <w:rsid w:val="003E7273"/>
    <w:rsid w:val="004145B2"/>
    <w:rsid w:val="0047387E"/>
    <w:rsid w:val="004931F0"/>
    <w:rsid w:val="004D5A79"/>
    <w:rsid w:val="00637BDD"/>
    <w:rsid w:val="00684F71"/>
    <w:rsid w:val="006D64CC"/>
    <w:rsid w:val="006F3689"/>
    <w:rsid w:val="0070313D"/>
    <w:rsid w:val="00724348"/>
    <w:rsid w:val="00792225"/>
    <w:rsid w:val="007A27DA"/>
    <w:rsid w:val="007F1C4F"/>
    <w:rsid w:val="00800954"/>
    <w:rsid w:val="00842A8B"/>
    <w:rsid w:val="00854B77"/>
    <w:rsid w:val="0087588D"/>
    <w:rsid w:val="00886DDD"/>
    <w:rsid w:val="0090333E"/>
    <w:rsid w:val="00931D94"/>
    <w:rsid w:val="00A024D0"/>
    <w:rsid w:val="00A36C91"/>
    <w:rsid w:val="00AD1547"/>
    <w:rsid w:val="00AD6F68"/>
    <w:rsid w:val="00AE4C2F"/>
    <w:rsid w:val="00BF46F6"/>
    <w:rsid w:val="00C17831"/>
    <w:rsid w:val="00C242C9"/>
    <w:rsid w:val="00CB0402"/>
    <w:rsid w:val="00CE3D8E"/>
    <w:rsid w:val="00D435A4"/>
    <w:rsid w:val="00DD3E10"/>
    <w:rsid w:val="00E64F80"/>
    <w:rsid w:val="00EE36ED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3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E727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243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3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3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E727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243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3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EA4A32F3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H.Read</dc:creator>
  <cp:keywords/>
  <dc:description/>
  <cp:lastModifiedBy>Jack Docherty</cp:lastModifiedBy>
  <cp:revision>2</cp:revision>
  <dcterms:created xsi:type="dcterms:W3CDTF">2013-06-07T06:52:00Z</dcterms:created>
  <dcterms:modified xsi:type="dcterms:W3CDTF">2013-06-07T06:52:00Z</dcterms:modified>
</cp:coreProperties>
</file>