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5C" w:rsidRDefault="0062475C" w:rsidP="00BF09AB">
      <w:pPr>
        <w:rPr>
          <w:rFonts w:ascii="Trebuchet MS" w:hAnsi="Trebuchet MS"/>
          <w:b/>
          <w:sz w:val="24"/>
          <w:szCs w:val="24"/>
        </w:rPr>
      </w:pPr>
    </w:p>
    <w:p w:rsidR="00780417" w:rsidRPr="0062475C" w:rsidRDefault="00C65776" w:rsidP="00BF09A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654050" y="457200"/>
            <wp:positionH relativeFrom="margin">
              <wp:align>right</wp:align>
            </wp:positionH>
            <wp:positionV relativeFrom="margin">
              <wp:align>top</wp:align>
            </wp:positionV>
            <wp:extent cx="2990850" cy="558800"/>
            <wp:effectExtent l="19050" t="0" r="0" b="0"/>
            <wp:wrapSquare wrapText="bothSides"/>
            <wp:docPr id="1" name="Picture 0" descr="Fed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logo 20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ABB" w:rsidRPr="0062475C">
        <w:rPr>
          <w:rFonts w:ascii="Trebuchet MS" w:hAnsi="Trebuchet MS"/>
          <w:b/>
          <w:sz w:val="28"/>
          <w:szCs w:val="28"/>
        </w:rPr>
        <w:t xml:space="preserve">Harris </w:t>
      </w:r>
      <w:r>
        <w:rPr>
          <w:rFonts w:ascii="Trebuchet MS" w:hAnsi="Trebuchet MS"/>
          <w:b/>
          <w:sz w:val="28"/>
          <w:szCs w:val="28"/>
        </w:rPr>
        <w:t>Federation</w:t>
      </w:r>
    </w:p>
    <w:p w:rsidR="00780417" w:rsidRPr="0062475C" w:rsidRDefault="00D85ABB" w:rsidP="00BF09AB">
      <w:pPr>
        <w:pStyle w:val="Heading1"/>
        <w:jc w:val="left"/>
        <w:rPr>
          <w:rFonts w:ascii="Trebuchet MS" w:hAnsi="Trebuchet MS"/>
          <w:b/>
          <w:szCs w:val="28"/>
        </w:rPr>
      </w:pPr>
      <w:r w:rsidRPr="0062475C">
        <w:rPr>
          <w:rFonts w:ascii="Trebuchet MS" w:hAnsi="Trebuchet MS"/>
          <w:b/>
          <w:szCs w:val="28"/>
        </w:rPr>
        <w:t xml:space="preserve">BTEC </w:t>
      </w:r>
      <w:r w:rsidR="0055632F">
        <w:rPr>
          <w:rFonts w:ascii="Trebuchet MS" w:hAnsi="Trebuchet MS"/>
          <w:b/>
          <w:szCs w:val="28"/>
        </w:rPr>
        <w:t xml:space="preserve">National </w:t>
      </w:r>
      <w:r w:rsidR="00780417" w:rsidRPr="0062475C">
        <w:rPr>
          <w:rFonts w:ascii="Trebuchet MS" w:hAnsi="Trebuchet MS"/>
          <w:b/>
          <w:szCs w:val="28"/>
        </w:rPr>
        <w:t>Portfolio Cover Sheet</w:t>
      </w:r>
    </w:p>
    <w:p w:rsidR="00780417" w:rsidRPr="0062475C" w:rsidRDefault="00780417">
      <w:pPr>
        <w:jc w:val="center"/>
        <w:rPr>
          <w:rFonts w:ascii="Trebuchet MS" w:hAnsi="Trebuchet MS"/>
          <w:sz w:val="28"/>
          <w:szCs w:val="28"/>
        </w:rPr>
      </w:pPr>
    </w:p>
    <w:p w:rsidR="0062475C" w:rsidRDefault="0062475C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70"/>
      </w:tblGrid>
      <w:tr w:rsidR="00780417" w:rsidRPr="0062475C">
        <w:trPr>
          <w:trHeight w:val="460"/>
        </w:trPr>
        <w:tc>
          <w:tcPr>
            <w:tcW w:w="2448" w:type="dxa"/>
            <w:shd w:val="pct5" w:color="auto" w:fill="auto"/>
          </w:tcPr>
          <w:p w:rsidR="00780417" w:rsidRPr="0062475C" w:rsidRDefault="0078041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Candidate Name</w:t>
            </w:r>
          </w:p>
        </w:tc>
        <w:tc>
          <w:tcPr>
            <w:tcW w:w="74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10"/>
      </w:tblGrid>
      <w:tr w:rsidR="00780417" w:rsidRPr="0062475C">
        <w:trPr>
          <w:trHeight w:val="480"/>
        </w:trPr>
        <w:tc>
          <w:tcPr>
            <w:tcW w:w="1908" w:type="dxa"/>
            <w:shd w:val="pct5" w:color="auto" w:fill="auto"/>
          </w:tcPr>
          <w:p w:rsidR="00780417" w:rsidRPr="0062475C" w:rsidRDefault="0078041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Unit Title</w:t>
            </w:r>
          </w:p>
        </w:tc>
        <w:tc>
          <w:tcPr>
            <w:tcW w:w="8010" w:type="dxa"/>
          </w:tcPr>
          <w:p w:rsidR="00780417" w:rsidRPr="0062475C" w:rsidRDefault="008C5D37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Unit 2 Energy and Our Universe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70"/>
        <w:gridCol w:w="1800"/>
        <w:gridCol w:w="3600"/>
      </w:tblGrid>
      <w:tr w:rsidR="00780417" w:rsidRPr="0062475C">
        <w:trPr>
          <w:cantSplit/>
          <w:trHeight w:val="520"/>
        </w:trPr>
        <w:tc>
          <w:tcPr>
            <w:tcW w:w="24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Unit Number</w:t>
            </w:r>
          </w:p>
        </w:tc>
        <w:tc>
          <w:tcPr>
            <w:tcW w:w="2070" w:type="dxa"/>
          </w:tcPr>
          <w:p w:rsidR="00780417" w:rsidRPr="0062475C" w:rsidRDefault="008C5D37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Issued</w:t>
            </w:r>
          </w:p>
        </w:tc>
        <w:tc>
          <w:tcPr>
            <w:tcW w:w="360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3420"/>
        <w:gridCol w:w="2700"/>
      </w:tblGrid>
      <w:tr w:rsidR="00780417" w:rsidRPr="0062475C">
        <w:trPr>
          <w:cantSplit/>
          <w:trHeight w:val="520"/>
        </w:trPr>
        <w:tc>
          <w:tcPr>
            <w:tcW w:w="172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Assessor(s)</w:t>
            </w:r>
          </w:p>
        </w:tc>
        <w:tc>
          <w:tcPr>
            <w:tcW w:w="20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Due</w:t>
            </w: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Submitted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802"/>
        <w:gridCol w:w="2138"/>
        <w:gridCol w:w="2250"/>
      </w:tblGrid>
      <w:tr w:rsidR="0051688B" w:rsidRPr="0062475C">
        <w:trPr>
          <w:trHeight w:val="360"/>
        </w:trPr>
        <w:tc>
          <w:tcPr>
            <w:tcW w:w="1728" w:type="dxa"/>
            <w:vMerge w:val="restart"/>
            <w:shd w:val="pct5" w:color="auto" w:fill="auto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Assessment Decisions:</w:t>
            </w: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you completed a grading grid evidence sheet</w:t>
            </w:r>
            <w:r w:rsidR="00836F59" w:rsidRPr="0062475C">
              <w:rPr>
                <w:rFonts w:ascii="Trebuchet MS" w:hAnsi="Trebuchet MS"/>
                <w:b/>
                <w:sz w:val="22"/>
                <w:szCs w:val="22"/>
              </w:rPr>
              <w:t xml:space="preserve"> (see overleaf)</w:t>
            </w:r>
          </w:p>
        </w:tc>
        <w:tc>
          <w:tcPr>
            <w:tcW w:w="2138" w:type="dxa"/>
          </w:tcPr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51688B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  <w:tr w:rsidR="0051688B" w:rsidRPr="0062475C">
        <w:trPr>
          <w:trHeight w:val="360"/>
        </w:trPr>
        <w:tc>
          <w:tcPr>
            <w:tcW w:w="1728" w:type="dxa"/>
            <w:vMerge/>
            <w:shd w:val="pct5" w:color="auto" w:fill="auto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 xml:space="preserve">Have you annotated within the student’s work where the criteria are covered </w:t>
            </w:r>
            <w:proofErr w:type="spellStart"/>
            <w:r w:rsidRPr="0062475C">
              <w:rPr>
                <w:rFonts w:ascii="Trebuchet MS" w:hAnsi="Trebuchet MS"/>
                <w:b/>
                <w:sz w:val="22"/>
                <w:szCs w:val="22"/>
              </w:rPr>
              <w:t>eg</w:t>
            </w:r>
            <w:proofErr w:type="spellEnd"/>
            <w:r w:rsidRPr="0062475C">
              <w:rPr>
                <w:rFonts w:ascii="Trebuchet MS" w:hAnsi="Trebuchet MS"/>
                <w:b/>
                <w:sz w:val="22"/>
                <w:szCs w:val="22"/>
              </w:rPr>
              <w:t xml:space="preserve">, P1, M2 </w:t>
            </w:r>
            <w:proofErr w:type="spellStart"/>
            <w:r w:rsidRPr="0062475C">
              <w:rPr>
                <w:rFonts w:ascii="Trebuchet MS" w:hAnsi="Trebuchet MS"/>
                <w:b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138" w:type="dxa"/>
          </w:tcPr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DD3E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2880"/>
        <w:gridCol w:w="2610"/>
      </w:tblGrid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Grading Decision</w:t>
            </w:r>
          </w:p>
        </w:tc>
        <w:tc>
          <w:tcPr>
            <w:tcW w:w="6930" w:type="dxa"/>
            <w:gridSpan w:val="3"/>
            <w:tcBorders>
              <w:left w:val="nil"/>
            </w:tcBorders>
          </w:tcPr>
          <w:p w:rsidR="00A73975" w:rsidRDefault="00A73975" w:rsidP="00A739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Pass / Merit / Distinction</w:t>
            </w:r>
          </w:p>
          <w:p w:rsidR="0002623F" w:rsidRPr="0062475C" w:rsidRDefault="00A73975" w:rsidP="00A7397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P1, P2, P3, P4, P5, P6, P6, P7, P8, P9, P10, M1, M2, M3, M4, M5, M6, D1, D2, D3, D4, D5, D6</w:t>
            </w:r>
          </w:p>
        </w:tc>
      </w:tr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Points Awarded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02623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25/30/35</w:t>
            </w:r>
          </w:p>
        </w:tc>
        <w:tc>
          <w:tcPr>
            <w:tcW w:w="2880" w:type="dxa"/>
            <w:tcBorders>
              <w:left w:val="nil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 xml:space="preserve">Assignment </w:t>
            </w:r>
            <w:proofErr w:type="spellStart"/>
            <w:r w:rsidRPr="0062475C">
              <w:rPr>
                <w:rFonts w:ascii="Trebuchet MS" w:hAnsi="Trebuchet MS"/>
                <w:b/>
                <w:sz w:val="22"/>
                <w:szCs w:val="22"/>
              </w:rPr>
              <w:t>IV’d</w:t>
            </w:r>
            <w:proofErr w:type="spellEnd"/>
            <w:r w:rsidRPr="0062475C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  <w:tc>
          <w:tcPr>
            <w:tcW w:w="2610" w:type="dxa"/>
            <w:tcBorders>
              <w:left w:val="nil"/>
              <w:bottom w:val="nil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</w:t>
            </w:r>
          </w:p>
        </w:tc>
      </w:tr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Has interim feedback sheet been completed?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witness statements and observation records been included (if relevant)?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0417" w:rsidRPr="0062475C">
        <w:trPr>
          <w:cantSplit/>
          <w:trHeight w:val="360"/>
        </w:trPr>
        <w:tc>
          <w:tcPr>
            <w:tcW w:w="991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Overall assessor’s Feedback should be recorded below:</w:t>
            </w:r>
          </w:p>
        </w:tc>
      </w:tr>
      <w:tr w:rsidR="00780417" w:rsidRPr="0062475C">
        <w:trPr>
          <w:cantSplit/>
          <w:trHeight w:val="360"/>
        </w:trPr>
        <w:tc>
          <w:tcPr>
            <w:tcW w:w="991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10"/>
        <w:gridCol w:w="1282"/>
        <w:gridCol w:w="2678"/>
      </w:tblGrid>
      <w:tr w:rsidR="00780417" w:rsidRPr="0062475C">
        <w:trPr>
          <w:cantSplit/>
          <w:trHeight w:val="520"/>
        </w:trPr>
        <w:tc>
          <w:tcPr>
            <w:tcW w:w="15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 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10"/>
        <w:gridCol w:w="1282"/>
        <w:gridCol w:w="2678"/>
      </w:tblGrid>
      <w:tr w:rsidR="00780417" w:rsidRPr="0062475C">
        <w:trPr>
          <w:cantSplit/>
          <w:trHeight w:val="520"/>
        </w:trPr>
        <w:tc>
          <w:tcPr>
            <w:tcW w:w="15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Student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Default="00780417">
      <w:pPr>
        <w:rPr>
          <w:rFonts w:ascii="Trebuchet MS" w:hAnsi="Trebuchet MS"/>
          <w:sz w:val="22"/>
          <w:szCs w:val="22"/>
        </w:rPr>
      </w:pPr>
    </w:p>
    <w:p w:rsidR="0062475C" w:rsidRDefault="0062475C">
      <w:pPr>
        <w:rPr>
          <w:rFonts w:ascii="Trebuchet MS" w:hAnsi="Trebuchet MS"/>
          <w:sz w:val="22"/>
          <w:szCs w:val="22"/>
        </w:rPr>
      </w:pPr>
    </w:p>
    <w:p w:rsidR="0062475C" w:rsidRPr="0062475C" w:rsidRDefault="0062475C">
      <w:pPr>
        <w:rPr>
          <w:rFonts w:ascii="Trebuchet MS" w:hAnsi="Trebuchet MS"/>
          <w:sz w:val="22"/>
          <w:szCs w:val="22"/>
        </w:rPr>
      </w:pPr>
    </w:p>
    <w:p w:rsidR="007B745C" w:rsidRPr="0062475C" w:rsidRDefault="00C65776" w:rsidP="0083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347980</wp:posOffset>
            </wp:positionV>
            <wp:extent cx="2043430" cy="381000"/>
            <wp:effectExtent l="19050" t="0" r="0" b="0"/>
            <wp:wrapSquare wrapText="bothSides"/>
            <wp:docPr id="3" name="Picture 2" descr="Fed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logo 20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5C" w:rsidRPr="0062475C">
        <w:rPr>
          <w:rFonts w:ascii="Trebuchet MS" w:hAnsi="Trebuchet MS"/>
          <w:sz w:val="22"/>
          <w:szCs w:val="22"/>
        </w:rPr>
        <w:t xml:space="preserve">RECORDING EVIDENCE AGAINST EACH </w:t>
      </w:r>
    </w:p>
    <w:p w:rsidR="007B745C" w:rsidRPr="0062475C" w:rsidRDefault="007B745C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836F59" w:rsidRPr="0062475C" w:rsidRDefault="00836F59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</w:p>
    <w:p w:rsidR="00836F59" w:rsidRPr="0062475C" w:rsidRDefault="00360B43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Unit </w:t>
      </w:r>
      <w:r w:rsidR="002A225F">
        <w:rPr>
          <w:rFonts w:ascii="Trebuchet MS" w:hAnsi="Trebuchet MS"/>
          <w:b/>
          <w:sz w:val="22"/>
          <w:szCs w:val="22"/>
        </w:rPr>
        <w:t>2 – Energy and our universe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ab/>
      </w:r>
      <w:r w:rsidR="00836F59" w:rsidRPr="0062475C">
        <w:rPr>
          <w:rFonts w:ascii="Trebuchet MS" w:hAnsi="Trebuchet MS"/>
          <w:sz w:val="22"/>
          <w:szCs w:val="22"/>
        </w:rPr>
        <w:t>Student ________________</w:t>
      </w:r>
    </w:p>
    <w:p w:rsidR="00CC1C75" w:rsidRPr="0062475C" w:rsidRDefault="00CC1C75" w:rsidP="00CC1C75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5954"/>
      </w:tblGrid>
      <w:tr w:rsidR="002503DA" w:rsidRPr="0062475C" w:rsidTr="002577CD">
        <w:tc>
          <w:tcPr>
            <w:tcW w:w="2093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Assessment Criteria</w:t>
            </w:r>
          </w:p>
        </w:tc>
        <w:tc>
          <w:tcPr>
            <w:tcW w:w="1134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Achieved</w:t>
            </w:r>
          </w:p>
        </w:tc>
        <w:tc>
          <w:tcPr>
            <w:tcW w:w="1417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Evidence/</w:t>
            </w:r>
            <w:r w:rsidR="002577C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2475C">
              <w:rPr>
                <w:rFonts w:ascii="Trebuchet MS" w:hAnsi="Trebuchet MS"/>
                <w:sz w:val="22"/>
                <w:szCs w:val="22"/>
              </w:rPr>
              <w:t>Page No’s in the portfolio</w:t>
            </w:r>
          </w:p>
        </w:tc>
        <w:tc>
          <w:tcPr>
            <w:tcW w:w="5954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Comments/Feedback</w:t>
            </w:r>
            <w:r w:rsidR="00CE4E08">
              <w:rPr>
                <w:rFonts w:ascii="Trebuchet MS" w:hAnsi="Trebuchet MS"/>
                <w:sz w:val="22"/>
                <w:szCs w:val="22"/>
              </w:rPr>
              <w:t>/Date</w:t>
            </w:r>
          </w:p>
        </w:tc>
      </w:tr>
      <w:tr w:rsidR="00A73975" w:rsidRPr="0062475C" w:rsidTr="00A73975">
        <w:trPr>
          <w:trHeight w:val="1049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P1 </w:t>
            </w:r>
            <w:r w:rsidRPr="009D5E75">
              <w:rPr>
                <w:rFonts w:ascii="Trebuchet MS" w:hAnsi="Trebuchet MS" w:cs="TimesNewRomanPSMT"/>
                <w:lang w:val="en-US"/>
              </w:rPr>
              <w:t>Carry out a practical that demonstrates how various types of energy can be transformed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954" w:type="dxa"/>
          </w:tcPr>
          <w:p w:rsidR="00A73975" w:rsidRPr="00B76BBA" w:rsidRDefault="00A73975" w:rsidP="00FE25B7">
            <w:pPr>
              <w:rPr>
                <w:rFonts w:ascii="Trebuchet MS" w:hAnsi="Trebuchet MS"/>
              </w:rPr>
            </w:pPr>
            <w:r w:rsidRPr="00B76BBA">
              <w:rPr>
                <w:rFonts w:ascii="Arial" w:hAnsi="Arial" w:cs="Arial"/>
              </w:rPr>
              <w:t>List the 9 energy types</w:t>
            </w:r>
          </w:p>
          <w:p w:rsidR="00A73975" w:rsidRPr="00B76BBA" w:rsidRDefault="00A73975" w:rsidP="00FE25B7">
            <w:pPr>
              <w:rPr>
                <w:rFonts w:ascii="Trebuchet MS" w:hAnsi="Trebuchet MS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B76BBA">
              <w:rPr>
                <w:rFonts w:ascii="Arial" w:hAnsi="Arial" w:cs="Arial"/>
              </w:rPr>
              <w:t>Carry out experiments and draw the energy transfer diagrams for these</w:t>
            </w:r>
          </w:p>
        </w:tc>
      </w:tr>
      <w:tr w:rsidR="00A73975" w:rsidRPr="0062475C" w:rsidTr="00A73975">
        <w:trPr>
          <w:trHeight w:val="828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P2 </w:t>
            </w:r>
            <w:r w:rsidRPr="009D5E75">
              <w:rPr>
                <w:rFonts w:ascii="Trebuchet MS" w:hAnsi="Trebuchet MS" w:cs="TimesNewRomanPSMT"/>
                <w:lang w:val="en-US"/>
              </w:rPr>
              <w:t>Calculate the efficiency of energy transformations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954" w:type="dxa"/>
          </w:tcPr>
          <w:p w:rsidR="00A73975" w:rsidRPr="00B76BBA" w:rsidRDefault="00A73975" w:rsidP="00FE25B7">
            <w:pPr>
              <w:rPr>
                <w:rFonts w:ascii="Arial" w:hAnsi="Arial" w:cs="Arial"/>
              </w:rPr>
            </w:pPr>
            <w:r w:rsidRPr="00B76BBA">
              <w:rPr>
                <w:rFonts w:ascii="Arial" w:hAnsi="Arial" w:cs="Arial"/>
              </w:rPr>
              <w:t>Complete results table for bouncing ball experiment</w:t>
            </w: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  <w:r w:rsidRPr="00B76BBA">
              <w:rPr>
                <w:rFonts w:ascii="Arial" w:hAnsi="Arial" w:cs="Arial"/>
                <w:b/>
                <w:u w:val="single"/>
              </w:rPr>
              <w:t>Calculate</w:t>
            </w:r>
            <w:r w:rsidRPr="00B76BBA">
              <w:rPr>
                <w:rFonts w:ascii="Arial" w:hAnsi="Arial" w:cs="Arial"/>
              </w:rPr>
              <w:t xml:space="preserve"> efficiency for the different bouncing ball experiments</w:t>
            </w: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  <w:r w:rsidRPr="00B76BBA">
              <w:rPr>
                <w:rFonts w:ascii="Arial" w:hAnsi="Arial" w:cs="Arial"/>
              </w:rPr>
              <w:t>Complete results table for burning crisps experiment</w:t>
            </w: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B76BBA">
              <w:rPr>
                <w:rFonts w:ascii="Arial" w:hAnsi="Arial" w:cs="Arial"/>
                <w:b/>
                <w:u w:val="single"/>
              </w:rPr>
              <w:t>Calculate</w:t>
            </w:r>
            <w:r w:rsidRPr="00B76BBA">
              <w:rPr>
                <w:rFonts w:ascii="Arial" w:hAnsi="Arial" w:cs="Arial"/>
              </w:rPr>
              <w:t xml:space="preserve"> efficiency for the different burning crisps experiments</w:t>
            </w:r>
          </w:p>
        </w:tc>
      </w:tr>
      <w:tr w:rsidR="00A73975" w:rsidRPr="0062475C" w:rsidTr="00A73975">
        <w:trPr>
          <w:trHeight w:val="840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P3 </w:t>
            </w:r>
            <w:r w:rsidRPr="009D5E75">
              <w:rPr>
                <w:rFonts w:ascii="Trebuchet MS" w:hAnsi="Trebuchet MS" w:cs="TimesNewRomanPSMT"/>
                <w:lang w:val="en-US"/>
              </w:rPr>
              <w:t>Describe the electromagnetic spectrum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954" w:type="dxa"/>
          </w:tcPr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State the 7 main parts of the electromagnetic spectrum on your poster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State the typical wavelength and frequency of each of the parts of the electromagnetic spectrum.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432F86">
              <w:rPr>
                <w:rFonts w:ascii="Arial" w:hAnsi="Arial" w:cs="Arial"/>
              </w:rPr>
              <w:t>State some sources of each of the parts of the electromagnetic spectrum</w:t>
            </w:r>
          </w:p>
        </w:tc>
      </w:tr>
      <w:tr w:rsidR="00A73975" w:rsidRPr="0062475C" w:rsidTr="00A73975">
        <w:trPr>
          <w:trHeight w:val="1125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P4 </w:t>
            </w:r>
            <w:r w:rsidRPr="009D5E75">
              <w:rPr>
                <w:rFonts w:ascii="Trebuchet MS" w:hAnsi="Trebuchet MS" w:cs="TimesNewRomanPSMT"/>
                <w:lang w:val="en-US"/>
              </w:rPr>
              <w:t>Describe the different types of radiation, including non-</w:t>
            </w:r>
            <w:proofErr w:type="spellStart"/>
            <w:r w:rsidRPr="009D5E75">
              <w:rPr>
                <w:rFonts w:ascii="Trebuchet MS" w:hAnsi="Trebuchet MS" w:cs="TimesNewRomanPSMT"/>
                <w:lang w:val="en-US"/>
              </w:rPr>
              <w:t>ionising</w:t>
            </w:r>
            <w:proofErr w:type="spellEnd"/>
            <w:r w:rsidRPr="009D5E75">
              <w:rPr>
                <w:rFonts w:ascii="Trebuchet MS" w:hAnsi="Trebuchet MS" w:cs="TimesNewRomanPSMT"/>
                <w:lang w:val="en-US"/>
              </w:rPr>
              <w:t xml:space="preserve"> and </w:t>
            </w:r>
            <w:proofErr w:type="spellStart"/>
            <w:r w:rsidRPr="009D5E75">
              <w:rPr>
                <w:rFonts w:ascii="Trebuchet MS" w:hAnsi="Trebuchet MS" w:cs="TimesNewRomanPSMT"/>
                <w:lang w:val="en-US"/>
              </w:rPr>
              <w:t>ionising</w:t>
            </w:r>
            <w:proofErr w:type="spellEnd"/>
            <w:r w:rsidRPr="009D5E75">
              <w:rPr>
                <w:rFonts w:ascii="Trebuchet MS" w:hAnsi="Trebuchet MS" w:cs="TimesNewRomanPSMT"/>
                <w:lang w:val="en-US"/>
              </w:rPr>
              <w:t xml:space="preserve"> radiation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954" w:type="dxa"/>
          </w:tcPr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Produce a poster on Alpha radiation stating what it is, how it can be detected and what it is stopped by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Produce a poster on Beta radiation stating what it is, how it can be detected and what it is stopped by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Produce a poster on Gamma radiation stating what it is, how it can be detected and what it is stopped by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Produce a poster on Microwaves waves stating what it is, how it can be detected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 xml:space="preserve">Produce a poster on </w:t>
            </w:r>
            <w:proofErr w:type="spellStart"/>
            <w:r w:rsidRPr="00432F86">
              <w:rPr>
                <w:rFonts w:ascii="Arial" w:hAnsi="Arial" w:cs="Arial"/>
              </w:rPr>
              <w:t>Infra Red</w:t>
            </w:r>
            <w:proofErr w:type="spellEnd"/>
            <w:r w:rsidRPr="00432F86">
              <w:rPr>
                <w:rFonts w:ascii="Arial" w:hAnsi="Arial" w:cs="Arial"/>
              </w:rPr>
              <w:t xml:space="preserve"> waves stating what it is, how it can be detected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432F86">
              <w:rPr>
                <w:rFonts w:ascii="Arial" w:hAnsi="Arial" w:cs="Arial"/>
              </w:rPr>
              <w:t>Produce a poster on Radio waves stating what it is, how it can be detected</w:t>
            </w:r>
          </w:p>
        </w:tc>
      </w:tr>
      <w:tr w:rsidR="00A73975" w:rsidRPr="0062475C" w:rsidTr="00A73975">
        <w:trPr>
          <w:trHeight w:val="812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P5 Describe how waves can be used for communication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954" w:type="dxa"/>
          </w:tcPr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 xml:space="preserve">State in your presentation, what types of wave electromagnetic waves are, the speed they travel, whether they can be reflected and refracted, and whether they can travel through a </w:t>
            </w:r>
            <w:r>
              <w:rPr>
                <w:rFonts w:ascii="Arial" w:hAnsi="Arial" w:cs="Arial"/>
              </w:rPr>
              <w:t>v</w:t>
            </w:r>
            <w:r w:rsidRPr="00432F86">
              <w:rPr>
                <w:rFonts w:ascii="Arial" w:hAnsi="Arial" w:cs="Arial"/>
              </w:rPr>
              <w:t>acuum including diagrams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State in your presentation how electromagnetic waves can be used for communication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State in your presentation, what types of wave sound waves are, the speed they travel, whether they can be reflected and refracted, and whether they can travel through a vacuum including diagrams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State in your presentation how sound waves can be used for communication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 xml:space="preserve">State in your presentation, what types of wave light waves are, the speed they travel, whether they can be reflected and </w:t>
            </w:r>
            <w:r w:rsidRPr="00432F86">
              <w:rPr>
                <w:rFonts w:ascii="Arial" w:hAnsi="Arial" w:cs="Arial"/>
              </w:rPr>
              <w:lastRenderedPageBreak/>
              <w:t>refracted, and whether they can travel through a vacuum including diagrams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432F86">
              <w:rPr>
                <w:rFonts w:ascii="Arial" w:hAnsi="Arial" w:cs="Arial"/>
              </w:rPr>
              <w:t xml:space="preserve">State in your presentation how </w:t>
            </w:r>
            <w:r>
              <w:rPr>
                <w:rFonts w:ascii="Arial" w:hAnsi="Arial" w:cs="Arial"/>
              </w:rPr>
              <w:t xml:space="preserve">light </w:t>
            </w:r>
            <w:r w:rsidRPr="00432F86">
              <w:rPr>
                <w:rFonts w:ascii="Arial" w:hAnsi="Arial" w:cs="Arial"/>
              </w:rPr>
              <w:t>waves can be used for communication</w:t>
            </w:r>
          </w:p>
        </w:tc>
      </w:tr>
      <w:tr w:rsidR="00A73975" w:rsidRPr="0062475C" w:rsidTr="00A73975">
        <w:trPr>
          <w:trHeight w:val="838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lastRenderedPageBreak/>
              <w:t>P6Describe how electricity can be produced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Describe how a battery produces electricity and the type of current produced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236AD9">
              <w:rPr>
                <w:rFonts w:ascii="Arial" w:hAnsi="Arial" w:cs="Arial"/>
              </w:rPr>
              <w:t>Describe how a generator produces electricity and the type of current produced</w:t>
            </w:r>
          </w:p>
        </w:tc>
      </w:tr>
      <w:tr w:rsidR="00A73975" w:rsidRPr="0062475C" w:rsidTr="00A73975">
        <w:trPr>
          <w:trHeight w:val="991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P7Describe how electrical energy is transferred to the home or industry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Draw a diagram showing how the National Grid transports electricity across the country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Show on your diagram where the electricity is produced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State on your diagram what happens before and after the electricity is transferred on to the pylons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236AD9">
              <w:rPr>
                <w:rFonts w:ascii="Arial" w:hAnsi="Arial" w:cs="Arial"/>
              </w:rPr>
              <w:t>State on your diagram why the electrical voltage is stepped down before it is transferred to homes</w:t>
            </w:r>
          </w:p>
        </w:tc>
      </w:tr>
      <w:tr w:rsidR="00A73975" w:rsidRPr="0062475C" w:rsidTr="00A73975">
        <w:trPr>
          <w:trHeight w:val="1125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P8 Describe the use of measuring instruments to check values predicted by Ohm’s law in given electrical circuits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Complete the results table showing the current and voltage of a circuit with various resistors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236AD9" w:rsidRDefault="00A73975" w:rsidP="00FE25B7">
            <w:pPr>
              <w:rPr>
                <w:rFonts w:ascii="Arial" w:hAnsi="Arial" w:cs="Arial"/>
                <w:sz w:val="24"/>
                <w:szCs w:val="24"/>
              </w:rPr>
            </w:pPr>
            <w:r w:rsidRPr="00236AD9">
              <w:rPr>
                <w:rFonts w:ascii="Arial" w:hAnsi="Arial" w:cs="Arial"/>
              </w:rPr>
              <w:t>Use the current and voltage to calculate the resistance put into the circuit and compare with actual value</w:t>
            </w:r>
          </w:p>
        </w:tc>
      </w:tr>
      <w:tr w:rsidR="00A73975" w:rsidRPr="0062475C" w:rsidTr="00A73975">
        <w:trPr>
          <w:trHeight w:val="856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P9 Describe the composition of the Universe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Trebuchet MS" w:hAnsi="Trebuchet MS"/>
              </w:rPr>
            </w:pPr>
            <w:r w:rsidRPr="00236AD9">
              <w:rPr>
                <w:rFonts w:ascii="Arial" w:hAnsi="Arial" w:cs="Arial"/>
              </w:rPr>
              <w:t>Make an accurate model solar system</w:t>
            </w:r>
          </w:p>
        </w:tc>
      </w:tr>
      <w:tr w:rsidR="00A73975" w:rsidRPr="0062475C" w:rsidTr="00A73975">
        <w:trPr>
          <w:trHeight w:val="826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P10 Identify </w:t>
            </w:r>
            <w:proofErr w:type="spellStart"/>
            <w:r w:rsidRPr="009D5E75">
              <w:rPr>
                <w:rFonts w:ascii="Trebuchet MS" w:hAnsi="Trebuchet MS"/>
              </w:rPr>
              <w:t>evidentce</w:t>
            </w:r>
            <w:proofErr w:type="spellEnd"/>
            <w:r w:rsidRPr="009D5E75">
              <w:rPr>
                <w:rFonts w:ascii="Trebuchet MS" w:hAnsi="Trebuchet MS"/>
              </w:rPr>
              <w:t xml:space="preserve"> that show’s how the Universe is changing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Trebuchet MS" w:hAnsi="Trebuchet MS"/>
              </w:rPr>
            </w:pPr>
            <w:r w:rsidRPr="00236AD9">
              <w:rPr>
                <w:rFonts w:ascii="Arial" w:hAnsi="Arial" w:cs="Arial"/>
              </w:rPr>
              <w:t>In your presentation, identify evidence that shows that the universe is changing</w:t>
            </w:r>
          </w:p>
        </w:tc>
      </w:tr>
      <w:tr w:rsidR="00A73975" w:rsidRPr="0062475C" w:rsidTr="00A73975">
        <w:trPr>
          <w:trHeight w:val="1115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M1 </w:t>
            </w:r>
            <w:r w:rsidRPr="009D5E75">
              <w:rPr>
                <w:rFonts w:ascii="Trebuchet MS" w:hAnsi="Trebuchet MS" w:cs="TimesNewRomanPSMT"/>
                <w:lang w:val="en-US"/>
              </w:rPr>
              <w:t>Describe the energy transformations and the efficiency of the transformation process in these investigations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954" w:type="dxa"/>
          </w:tcPr>
          <w:p w:rsidR="00A73975" w:rsidRPr="00B76BBA" w:rsidRDefault="00A73975" w:rsidP="00FE25B7">
            <w:pPr>
              <w:rPr>
                <w:rFonts w:ascii="Arial" w:hAnsi="Arial" w:cs="Arial"/>
              </w:rPr>
            </w:pPr>
            <w:r w:rsidRPr="00B76BBA">
              <w:rPr>
                <w:rFonts w:ascii="Arial" w:hAnsi="Arial" w:cs="Arial"/>
              </w:rPr>
              <w:t>Draw energy transfer diagrams for bouncing ball experiment</w:t>
            </w: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  <w:r w:rsidRPr="00B76BBA">
              <w:rPr>
                <w:rFonts w:ascii="Arial" w:hAnsi="Arial" w:cs="Arial"/>
              </w:rPr>
              <w:t>Draw energy transfer diagrams for burning crisp experiment</w:t>
            </w: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  <w:r w:rsidRPr="00B76BBA">
              <w:rPr>
                <w:rFonts w:ascii="Arial" w:hAnsi="Arial" w:cs="Arial"/>
              </w:rPr>
              <w:t xml:space="preserve">Construct </w:t>
            </w:r>
            <w:proofErr w:type="spellStart"/>
            <w:r w:rsidRPr="00B76BBA">
              <w:rPr>
                <w:rFonts w:ascii="Arial" w:hAnsi="Arial" w:cs="Arial"/>
              </w:rPr>
              <w:t>Sankey</w:t>
            </w:r>
            <w:proofErr w:type="spellEnd"/>
            <w:r w:rsidRPr="00B76BBA">
              <w:rPr>
                <w:rFonts w:ascii="Arial" w:hAnsi="Arial" w:cs="Arial"/>
              </w:rPr>
              <w:t xml:space="preserve"> diagrams for bouncing ball experiment</w:t>
            </w:r>
          </w:p>
          <w:p w:rsidR="00A73975" w:rsidRPr="00B76BBA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B76BBA">
              <w:rPr>
                <w:rFonts w:ascii="Arial" w:hAnsi="Arial" w:cs="Arial"/>
              </w:rPr>
              <w:t xml:space="preserve">Construct </w:t>
            </w:r>
            <w:proofErr w:type="spellStart"/>
            <w:r w:rsidRPr="00B76BBA">
              <w:rPr>
                <w:rFonts w:ascii="Arial" w:hAnsi="Arial" w:cs="Arial"/>
              </w:rPr>
              <w:t>Sankey</w:t>
            </w:r>
            <w:proofErr w:type="spellEnd"/>
            <w:r w:rsidRPr="00B76BBA">
              <w:rPr>
                <w:rFonts w:ascii="Arial" w:hAnsi="Arial" w:cs="Arial"/>
              </w:rPr>
              <w:t xml:space="preserve"> diagrams for burning crisp experiment</w:t>
            </w:r>
          </w:p>
        </w:tc>
      </w:tr>
      <w:tr w:rsidR="00A73975" w:rsidRPr="0062475C" w:rsidTr="00A73975">
        <w:trPr>
          <w:trHeight w:val="975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M2 </w:t>
            </w:r>
            <w:r>
              <w:rPr>
                <w:rFonts w:ascii="Trebuchet MS" w:hAnsi="Trebuchet MS" w:cs="TimesNewRomanPSMT"/>
                <w:lang w:val="en-US"/>
              </w:rPr>
              <w:t xml:space="preserve">Describe the uses of </w:t>
            </w:r>
            <w:proofErr w:type="spellStart"/>
            <w:r>
              <w:rPr>
                <w:rFonts w:ascii="Trebuchet MS" w:hAnsi="Trebuchet MS" w:cs="TimesNewRomanPSMT"/>
                <w:lang w:val="en-US"/>
              </w:rPr>
              <w:t>ionis</w:t>
            </w:r>
            <w:r w:rsidRPr="009D5E75">
              <w:rPr>
                <w:rFonts w:ascii="Trebuchet MS" w:hAnsi="Trebuchet MS" w:cs="TimesNewRomanPSMT"/>
                <w:lang w:val="en-US"/>
              </w:rPr>
              <w:t>ing</w:t>
            </w:r>
            <w:proofErr w:type="spellEnd"/>
            <w:r w:rsidRPr="009D5E75">
              <w:rPr>
                <w:rFonts w:ascii="Trebuchet MS" w:hAnsi="Trebuchet MS" w:cs="TimesNewRomanPSMT"/>
                <w:lang w:val="en-US"/>
              </w:rPr>
              <w:t xml:space="preserve"> and non-</w:t>
            </w:r>
            <w:proofErr w:type="spellStart"/>
            <w:r w:rsidRPr="009D5E75">
              <w:rPr>
                <w:rFonts w:ascii="Trebuchet MS" w:hAnsi="Trebuchet MS" w:cs="TimesNewRomanPSMT"/>
                <w:lang w:val="en-US"/>
              </w:rPr>
              <w:t>ionising</w:t>
            </w:r>
            <w:proofErr w:type="spellEnd"/>
            <w:r w:rsidRPr="009D5E75">
              <w:rPr>
                <w:rFonts w:ascii="Trebuchet MS" w:hAnsi="Trebuchet MS" w:cs="TimesNewRomanPSMT"/>
                <w:lang w:val="en-US"/>
              </w:rPr>
              <w:t xml:space="preserve"> radiation</w:t>
            </w:r>
            <w:r>
              <w:rPr>
                <w:rFonts w:ascii="Trebuchet MS" w:hAnsi="Trebuchet MS" w:cs="TimesNewRomanPSMT"/>
                <w:lang w:val="en-US"/>
              </w:rPr>
              <w:t xml:space="preserve"> </w:t>
            </w:r>
            <w:r w:rsidRPr="009D5E75">
              <w:rPr>
                <w:rFonts w:ascii="Trebuchet MS" w:hAnsi="Trebuchet MS" w:cs="TimesNewRomanPSMT"/>
                <w:lang w:val="en-US"/>
              </w:rPr>
              <w:t>at home and in the workplace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954" w:type="dxa"/>
          </w:tcPr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Add to your alpha radiation poster for P4 uses of this type of radiation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Add to your beta radiation poster for P4 uses of this type of radiation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Add to your gamma radiation poster for P4 uses of this type of radiation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>Add to your microwaves poster for P4 uses of this type of radiation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 w:rsidRPr="00432F86">
              <w:rPr>
                <w:rFonts w:ascii="Arial" w:hAnsi="Arial" w:cs="Arial"/>
              </w:rPr>
              <w:t xml:space="preserve">Add to your </w:t>
            </w:r>
            <w:proofErr w:type="spellStart"/>
            <w:r w:rsidRPr="00432F86">
              <w:rPr>
                <w:rFonts w:ascii="Arial" w:hAnsi="Arial" w:cs="Arial"/>
              </w:rPr>
              <w:t>infra red</w:t>
            </w:r>
            <w:proofErr w:type="spellEnd"/>
            <w:r w:rsidRPr="00432F86">
              <w:rPr>
                <w:rFonts w:ascii="Arial" w:hAnsi="Arial" w:cs="Arial"/>
              </w:rPr>
              <w:t xml:space="preserve"> waves poster for P4 uses of this type of radiation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Pr="00E22917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432F86">
              <w:rPr>
                <w:rFonts w:ascii="Arial" w:hAnsi="Arial" w:cs="Arial"/>
              </w:rPr>
              <w:t>Add to your radio waves poster for P4 uses of this type of radiation</w:t>
            </w:r>
          </w:p>
        </w:tc>
      </w:tr>
      <w:tr w:rsidR="00A73975" w:rsidRPr="0062475C" w:rsidTr="00A73975">
        <w:trPr>
          <w:trHeight w:val="776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M3 </w:t>
            </w:r>
            <w:r w:rsidRPr="009D5E75">
              <w:rPr>
                <w:rFonts w:ascii="Trebuchet MS" w:hAnsi="Trebuchet MS" w:cs="TimesNewRomanPSMT"/>
                <w:lang w:val="en-US"/>
              </w:rPr>
              <w:t>Explain the advantages of wireless communication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954" w:type="dxa"/>
          </w:tcPr>
          <w:p w:rsidR="00A73975" w:rsidRDefault="00A73975" w:rsidP="00FE2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to your presentation for P5 how waves are used for wireless communication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Arial" w:hAnsi="Arial" w:cs="Arial"/>
              </w:rPr>
              <w:t>Add to your presentation for P5 the advantages of wireless communication</w:t>
            </w:r>
          </w:p>
        </w:tc>
      </w:tr>
      <w:tr w:rsidR="00A73975" w:rsidRPr="0062475C" w:rsidTr="00A73975">
        <w:trPr>
          <w:trHeight w:val="971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lastRenderedPageBreak/>
              <w:t>M4 Compare the efficiency of electricity generated from different sources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Find out the efficiency of 2 renewable energy sources and compare them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236AD9">
              <w:rPr>
                <w:rFonts w:ascii="Arial" w:hAnsi="Arial" w:cs="Arial"/>
              </w:rPr>
              <w:t>Find out the efficiency of 2 non-renewable energy sources and compare them</w:t>
            </w:r>
          </w:p>
        </w:tc>
      </w:tr>
      <w:tr w:rsidR="00A73975" w:rsidRPr="0062475C" w:rsidTr="00A73975">
        <w:trPr>
          <w:trHeight w:val="702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M5Describe the main theory of how the Universe was formed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Research and state 2 theories of how the Universe was formed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Describe the big bang theory of the formation of the Universe, and the solar system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236AD9">
              <w:rPr>
                <w:rFonts w:ascii="Arial" w:hAnsi="Arial" w:cs="Arial"/>
              </w:rPr>
              <w:t>Add pictures to aid your description</w:t>
            </w:r>
          </w:p>
        </w:tc>
      </w:tr>
      <w:tr w:rsidR="00A73975" w:rsidRPr="0062475C" w:rsidTr="00A73975">
        <w:trPr>
          <w:trHeight w:val="995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M6Explain how the evidence shows that the Universe is changing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Trebuchet MS" w:hAnsi="Trebuchet MS"/>
              </w:rPr>
            </w:pPr>
            <w:r w:rsidRPr="00236AD9">
              <w:rPr>
                <w:rFonts w:ascii="Arial" w:hAnsi="Arial" w:cs="Arial"/>
              </w:rPr>
              <w:t>Add to your presentation for P10 an explanation of how this evidence shows that the universe is changing</w:t>
            </w:r>
          </w:p>
        </w:tc>
      </w:tr>
      <w:tr w:rsidR="00A73975" w:rsidRPr="0062475C" w:rsidTr="00A73975">
        <w:trPr>
          <w:trHeight w:val="967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D1 </w:t>
            </w:r>
            <w:r w:rsidRPr="009D5E75">
              <w:rPr>
                <w:rFonts w:ascii="Trebuchet MS" w:hAnsi="Trebuchet MS" w:cs="TimesNewRomanPSMT"/>
                <w:lang w:val="en-US"/>
              </w:rPr>
              <w:t>Explain how energy losses due to energy transformations</w:t>
            </w:r>
            <w:r>
              <w:rPr>
                <w:rFonts w:ascii="Trebuchet MS" w:hAnsi="Trebuchet MS" w:cs="TimesNewRomanPSMT"/>
                <w:lang w:val="en-US"/>
              </w:rPr>
              <w:t xml:space="preserve"> in the home or workplace can be minimized to reduce the impact on the environment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954" w:type="dxa"/>
          </w:tcPr>
          <w:p w:rsidR="00A73975" w:rsidRPr="00E22917" w:rsidRDefault="00A73975" w:rsidP="00FE25B7">
            <w:pPr>
              <w:rPr>
                <w:rFonts w:ascii="Arial" w:hAnsi="Arial" w:cs="Arial"/>
              </w:rPr>
            </w:pPr>
            <w:r w:rsidRPr="00E22917">
              <w:rPr>
                <w:rFonts w:ascii="Arial" w:hAnsi="Arial" w:cs="Arial"/>
              </w:rPr>
              <w:t>Include in your presentation the main areas where energy is lost in the home</w:t>
            </w:r>
          </w:p>
          <w:p w:rsidR="00A73975" w:rsidRPr="00E22917" w:rsidRDefault="00A73975" w:rsidP="00FE25B7">
            <w:pPr>
              <w:rPr>
                <w:rFonts w:ascii="Arial" w:hAnsi="Arial" w:cs="Arial"/>
              </w:rPr>
            </w:pPr>
          </w:p>
          <w:p w:rsidR="00A73975" w:rsidRPr="00E22917" w:rsidRDefault="00A73975" w:rsidP="00FE25B7">
            <w:pPr>
              <w:rPr>
                <w:rFonts w:ascii="Arial" w:hAnsi="Arial" w:cs="Arial"/>
              </w:rPr>
            </w:pPr>
            <w:r w:rsidRPr="00E22917">
              <w:rPr>
                <w:rFonts w:ascii="Arial" w:hAnsi="Arial" w:cs="Arial"/>
              </w:rPr>
              <w:t>Include in your presentation the energy transformations involved</w:t>
            </w:r>
          </w:p>
          <w:p w:rsidR="00A73975" w:rsidRPr="00E22917" w:rsidRDefault="00A73975" w:rsidP="00FE25B7">
            <w:pPr>
              <w:rPr>
                <w:rFonts w:ascii="Arial" w:hAnsi="Arial" w:cs="Arial"/>
              </w:rPr>
            </w:pPr>
          </w:p>
          <w:p w:rsidR="00A73975" w:rsidRPr="00E22917" w:rsidRDefault="00A73975" w:rsidP="00FE25B7">
            <w:pPr>
              <w:rPr>
                <w:rFonts w:ascii="Arial" w:hAnsi="Arial" w:cs="Arial"/>
              </w:rPr>
            </w:pPr>
            <w:r w:rsidRPr="00E22917">
              <w:rPr>
                <w:rFonts w:ascii="Arial" w:hAnsi="Arial" w:cs="Arial"/>
              </w:rPr>
              <w:t>Include in your presentation the negative impact of energy loss on the environment</w:t>
            </w:r>
          </w:p>
          <w:p w:rsidR="00A73975" w:rsidRPr="00E22917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E22917">
              <w:rPr>
                <w:rFonts w:ascii="Arial" w:hAnsi="Arial" w:cs="Arial"/>
              </w:rPr>
              <w:t>Include in your presentation the ways to reduce energy loss in the home.</w:t>
            </w:r>
          </w:p>
        </w:tc>
      </w:tr>
      <w:tr w:rsidR="00A73975" w:rsidRPr="0062475C" w:rsidTr="00A73975">
        <w:trPr>
          <w:trHeight w:val="1306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 xml:space="preserve">D2 </w:t>
            </w:r>
            <w:r>
              <w:rPr>
                <w:rFonts w:ascii="Trebuchet MS" w:hAnsi="Trebuchet MS" w:cs="TimesNewRomanPSMT"/>
                <w:lang w:val="en-US"/>
              </w:rPr>
              <w:t>Discuss the possible negative effects of ionizing and non-</w:t>
            </w:r>
            <w:proofErr w:type="spellStart"/>
            <w:r>
              <w:rPr>
                <w:rFonts w:ascii="Trebuchet MS" w:hAnsi="Trebuchet MS" w:cs="TimesNewRomanPSMT"/>
                <w:lang w:val="en-US"/>
              </w:rPr>
              <w:t>ionising</w:t>
            </w:r>
            <w:proofErr w:type="spellEnd"/>
            <w:r>
              <w:rPr>
                <w:rFonts w:ascii="Trebuchet MS" w:hAnsi="Trebuchet MS" w:cs="TimesNewRomanPSMT"/>
                <w:lang w:val="en-US"/>
              </w:rPr>
              <w:t xml:space="preserve"> radiation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Assignment 2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A73975" w:rsidRDefault="00A73975" w:rsidP="00FE2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leaflet stating the negative effects that ionising (alpha/beta/gamma) radiation has on humans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to the leaflet the negative effects that ionising (alpha/beta/gamma) radiation has on the environment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Default="00A73975" w:rsidP="00FE2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to the leaflet the negative effects that non-ionising (microwaves/</w:t>
            </w:r>
            <w:proofErr w:type="spellStart"/>
            <w:r>
              <w:rPr>
                <w:rFonts w:ascii="Arial" w:hAnsi="Arial" w:cs="Arial"/>
              </w:rPr>
              <w:t>infra red</w:t>
            </w:r>
            <w:proofErr w:type="spellEnd"/>
            <w:r>
              <w:rPr>
                <w:rFonts w:ascii="Arial" w:hAnsi="Arial" w:cs="Arial"/>
              </w:rPr>
              <w:t>/radio) waves has on humans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Arial" w:hAnsi="Arial" w:cs="Arial"/>
              </w:rPr>
              <w:t>Add to the leaflet the negative effects that non-ionising (microwaves/</w:t>
            </w:r>
            <w:proofErr w:type="spellStart"/>
            <w:r>
              <w:rPr>
                <w:rFonts w:ascii="Arial" w:hAnsi="Arial" w:cs="Arial"/>
              </w:rPr>
              <w:t>infra red</w:t>
            </w:r>
            <w:proofErr w:type="spellEnd"/>
            <w:r>
              <w:rPr>
                <w:rFonts w:ascii="Arial" w:hAnsi="Arial" w:cs="Arial"/>
              </w:rPr>
              <w:t>/radio) waves has on the environment</w:t>
            </w:r>
          </w:p>
        </w:tc>
      </w:tr>
      <w:tr w:rsidR="00A73975" w:rsidRPr="0062475C" w:rsidTr="00A73975">
        <w:trPr>
          <w:trHeight w:val="1062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D3</w:t>
            </w:r>
            <w:r>
              <w:rPr>
                <w:rFonts w:ascii="Trebuchet MS" w:hAnsi="Trebuchet MS"/>
              </w:rPr>
              <w:t xml:space="preserve"> Compare wireless and wired communication systems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954" w:type="dxa"/>
          </w:tcPr>
          <w:p w:rsidR="00A73975" w:rsidRDefault="00A73975" w:rsidP="00FE2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to your presentation for P5/M3 a comparison of the advantages of wired and wireless communication</w:t>
            </w:r>
          </w:p>
          <w:p w:rsidR="00A73975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Arial" w:hAnsi="Arial" w:cs="Arial"/>
              </w:rPr>
              <w:t>Add to your presentation for P5/M3 a comparison of the disadvantages of wired and wireless communication</w:t>
            </w:r>
          </w:p>
        </w:tc>
      </w:tr>
      <w:tr w:rsidR="00A73975" w:rsidRPr="0062475C" w:rsidTr="00A73975">
        <w:trPr>
          <w:trHeight w:val="1306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D4</w:t>
            </w:r>
            <w:r>
              <w:rPr>
                <w:rFonts w:ascii="Trebuchet MS" w:hAnsi="Trebuchet MS"/>
              </w:rPr>
              <w:t xml:space="preserve"> Assess how to minimise energy losses when transmitting electricity and when converting it into other forms for consumer applications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Add to your National Grid diagram for P7 an explanation of why the electrical voltage is stepped up before it is transported across the country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236AD9">
              <w:rPr>
                <w:rFonts w:ascii="Arial" w:hAnsi="Arial" w:cs="Arial"/>
              </w:rPr>
              <w:t>Pick a household appliance and research and explain how to reduce the energy wasted by the appliance.</w:t>
            </w:r>
          </w:p>
        </w:tc>
      </w:tr>
      <w:tr w:rsidR="00A73975" w:rsidRPr="0062475C" w:rsidTr="00A73975">
        <w:trPr>
          <w:trHeight w:val="887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D5</w:t>
            </w:r>
            <w:r>
              <w:rPr>
                <w:rFonts w:ascii="Trebuchet MS" w:hAnsi="Trebuchet MS"/>
              </w:rPr>
              <w:t xml:space="preserve"> Evaluate the main theory of how the universe was formed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Add to your storyboard for M5 reasons people believe the main theory of how the universe is formed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236AD9">
              <w:rPr>
                <w:rFonts w:ascii="Arial" w:hAnsi="Arial" w:cs="Arial"/>
              </w:rPr>
              <w:t>Add to your storyboard for M5 reasons people do not the main theory of how the universe is formed</w:t>
            </w:r>
          </w:p>
        </w:tc>
      </w:tr>
      <w:tr w:rsidR="00A73975" w:rsidRPr="0062475C" w:rsidTr="00A73975">
        <w:trPr>
          <w:trHeight w:val="1306"/>
        </w:trPr>
        <w:tc>
          <w:tcPr>
            <w:tcW w:w="2093" w:type="dxa"/>
          </w:tcPr>
          <w:p w:rsidR="00A73975" w:rsidRPr="009D5E75" w:rsidRDefault="00A73975" w:rsidP="00FE25B7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D5E75">
              <w:rPr>
                <w:rFonts w:ascii="Trebuchet MS" w:hAnsi="Trebuchet MS"/>
              </w:rPr>
              <w:t>D6</w:t>
            </w:r>
            <w:r>
              <w:rPr>
                <w:rFonts w:ascii="Trebuchet MS" w:hAnsi="Trebuchet MS"/>
              </w:rPr>
              <w:t>Evaluate the evidence that shows that the universe is changing</w:t>
            </w:r>
          </w:p>
        </w:tc>
        <w:tc>
          <w:tcPr>
            <w:tcW w:w="1134" w:type="dxa"/>
          </w:tcPr>
          <w:p w:rsidR="00A73975" w:rsidRPr="0062475C" w:rsidRDefault="00A73975" w:rsidP="00FE25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417" w:type="dxa"/>
          </w:tcPr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954" w:type="dxa"/>
          </w:tcPr>
          <w:p w:rsidR="00A73975" w:rsidRPr="00236AD9" w:rsidRDefault="00A73975" w:rsidP="00FE25B7">
            <w:pPr>
              <w:rPr>
                <w:rFonts w:ascii="Arial" w:hAnsi="Arial" w:cs="Arial"/>
              </w:rPr>
            </w:pPr>
            <w:r w:rsidRPr="00236AD9">
              <w:rPr>
                <w:rFonts w:ascii="Arial" w:hAnsi="Arial" w:cs="Arial"/>
              </w:rPr>
              <w:t>Add to your presentation for P10/M6 reasons people trust the evidence that the universe is changing.</w:t>
            </w:r>
          </w:p>
          <w:p w:rsidR="00A73975" w:rsidRPr="00236AD9" w:rsidRDefault="00A73975" w:rsidP="00FE25B7">
            <w:pPr>
              <w:rPr>
                <w:rFonts w:ascii="Arial" w:hAnsi="Arial" w:cs="Arial"/>
              </w:rPr>
            </w:pPr>
          </w:p>
          <w:p w:rsidR="00A73975" w:rsidRPr="0062475C" w:rsidRDefault="00A73975" w:rsidP="00FE25B7">
            <w:pPr>
              <w:rPr>
                <w:rFonts w:ascii="Trebuchet MS" w:hAnsi="Trebuchet MS"/>
                <w:sz w:val="22"/>
                <w:szCs w:val="22"/>
              </w:rPr>
            </w:pPr>
            <w:r w:rsidRPr="00236AD9">
              <w:rPr>
                <w:rFonts w:ascii="Arial" w:hAnsi="Arial" w:cs="Arial"/>
              </w:rPr>
              <w:t>Add to your presentation for P10/M6 reasons people do not trust the evidence that the universe is changing.</w:t>
            </w:r>
          </w:p>
        </w:tc>
      </w:tr>
    </w:tbl>
    <w:p w:rsidR="00A73975" w:rsidRPr="0062475C" w:rsidRDefault="00A73975" w:rsidP="00A73975">
      <w:pPr>
        <w:rPr>
          <w:rFonts w:ascii="Trebuchet MS" w:hAnsi="Trebuchet MS"/>
          <w:sz w:val="22"/>
          <w:szCs w:val="22"/>
        </w:rPr>
      </w:pPr>
      <w:r w:rsidRPr="005F2660">
        <w:rPr>
          <w:rFonts w:ascii="Trebuchet MS" w:hAnsi="Trebuchet MS"/>
          <w:sz w:val="22"/>
          <w:szCs w:val="22"/>
          <w:lang w:val="en-GB"/>
        </w:rPr>
        <w:t>Cc Programme Leader, Assessor</w:t>
      </w:r>
      <w:r>
        <w:rPr>
          <w:rFonts w:ascii="Trebuchet MS" w:hAnsi="Trebuchet MS"/>
          <w:lang w:val="en-GB"/>
        </w:rPr>
        <w:t xml:space="preserve">                                          </w:t>
      </w:r>
      <w:r>
        <w:rPr>
          <w:rFonts w:ascii="Trebuchet MS" w:hAnsi="Trebuchet MS"/>
          <w:sz w:val="22"/>
          <w:szCs w:val="22"/>
        </w:rPr>
        <w:t xml:space="preserve">NB </w:t>
      </w:r>
      <w:proofErr w:type="gramStart"/>
      <w:r>
        <w:rPr>
          <w:rFonts w:ascii="Trebuchet MS" w:hAnsi="Trebuchet MS"/>
          <w:sz w:val="22"/>
          <w:szCs w:val="22"/>
        </w:rPr>
        <w:t>This</w:t>
      </w:r>
      <w:proofErr w:type="gramEnd"/>
      <w:r>
        <w:rPr>
          <w:rFonts w:ascii="Trebuchet MS" w:hAnsi="Trebuchet MS"/>
          <w:sz w:val="22"/>
          <w:szCs w:val="22"/>
        </w:rPr>
        <w:t xml:space="preserve"> table is a template and expands</w:t>
      </w:r>
    </w:p>
    <w:p w:rsidR="00A73975" w:rsidRPr="0062475C" w:rsidRDefault="00A73975" w:rsidP="00A73975">
      <w:pPr>
        <w:rPr>
          <w:rFonts w:ascii="Trebuchet MS" w:hAnsi="Trebuchet MS"/>
          <w:sz w:val="22"/>
          <w:szCs w:val="22"/>
        </w:rPr>
      </w:pPr>
    </w:p>
    <w:p w:rsidR="00A73975" w:rsidRPr="0062475C" w:rsidRDefault="00A73975" w:rsidP="00A73975">
      <w:pPr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Assessor Signature ___________________________________________ Date ______________</w:t>
      </w:r>
    </w:p>
    <w:p w:rsidR="00A73975" w:rsidRPr="0062475C" w:rsidRDefault="00A73975" w:rsidP="00A73975">
      <w:pPr>
        <w:rPr>
          <w:rFonts w:ascii="Trebuchet MS" w:hAnsi="Trebuchet MS"/>
          <w:sz w:val="22"/>
          <w:szCs w:val="22"/>
        </w:rPr>
      </w:pPr>
    </w:p>
    <w:p w:rsidR="00A73975" w:rsidRDefault="00A73975" w:rsidP="00A73975">
      <w:r w:rsidRPr="0062475C">
        <w:rPr>
          <w:rFonts w:ascii="Trebuchet MS" w:hAnsi="Trebuchet MS"/>
          <w:sz w:val="22"/>
          <w:szCs w:val="22"/>
        </w:rPr>
        <w:t>Student Signature ___________________________________________ Date __________</w:t>
      </w:r>
      <w:r>
        <w:t>____</w:t>
      </w:r>
    </w:p>
    <w:p w:rsidR="00836F59" w:rsidRDefault="00836F59"/>
    <w:sectPr w:rsidR="00836F59" w:rsidSect="00836F59">
      <w:pgSz w:w="11906" w:h="16838" w:code="9"/>
      <w:pgMar w:top="432" w:right="864" w:bottom="66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CB" w:rsidRDefault="00247DCB">
      <w:r>
        <w:separator/>
      </w:r>
    </w:p>
  </w:endnote>
  <w:endnote w:type="continuationSeparator" w:id="0">
    <w:p w:rsidR="00247DCB" w:rsidRDefault="0024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CB" w:rsidRDefault="00247DCB">
      <w:r>
        <w:separator/>
      </w:r>
    </w:p>
  </w:footnote>
  <w:footnote w:type="continuationSeparator" w:id="0">
    <w:p w:rsidR="00247DCB" w:rsidRDefault="0024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7F"/>
    <w:multiLevelType w:val="hybridMultilevel"/>
    <w:tmpl w:val="BAFE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4F57"/>
    <w:multiLevelType w:val="hybridMultilevel"/>
    <w:tmpl w:val="27CE8B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52A5"/>
    <w:multiLevelType w:val="hybridMultilevel"/>
    <w:tmpl w:val="8EF490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1B"/>
    <w:multiLevelType w:val="hybridMultilevel"/>
    <w:tmpl w:val="B134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4034"/>
    <w:multiLevelType w:val="hybridMultilevel"/>
    <w:tmpl w:val="767A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7D42"/>
    <w:multiLevelType w:val="hybridMultilevel"/>
    <w:tmpl w:val="CA3E3A00"/>
    <w:lvl w:ilvl="0" w:tplc="79BC951E">
      <w:start w:val="1"/>
      <w:numFmt w:val="upperLetter"/>
      <w:lvlText w:val="%1."/>
      <w:lvlJc w:val="left"/>
      <w:pPr>
        <w:ind w:left="677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B2D4C64"/>
    <w:multiLevelType w:val="hybridMultilevel"/>
    <w:tmpl w:val="DEACF1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7B6"/>
    <w:multiLevelType w:val="hybridMultilevel"/>
    <w:tmpl w:val="B28895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A3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510664"/>
    <w:multiLevelType w:val="hybridMultilevel"/>
    <w:tmpl w:val="92E26B92"/>
    <w:lvl w:ilvl="0" w:tplc="348E82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A2134"/>
    <w:multiLevelType w:val="hybridMultilevel"/>
    <w:tmpl w:val="7338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83F38"/>
    <w:multiLevelType w:val="hybridMultilevel"/>
    <w:tmpl w:val="33AC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C20"/>
    <w:multiLevelType w:val="hybridMultilevel"/>
    <w:tmpl w:val="3FB8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28D6"/>
    <w:multiLevelType w:val="hybridMultilevel"/>
    <w:tmpl w:val="910E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6677E"/>
    <w:multiLevelType w:val="hybridMultilevel"/>
    <w:tmpl w:val="E72AE696"/>
    <w:lvl w:ilvl="0" w:tplc="849CF1AA">
      <w:start w:val="1"/>
      <w:numFmt w:val="upperLetter"/>
      <w:lvlText w:val="%1."/>
      <w:lvlJc w:val="left"/>
      <w:pPr>
        <w:ind w:left="67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27245"/>
    <w:multiLevelType w:val="hybridMultilevel"/>
    <w:tmpl w:val="1266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4FC1"/>
    <w:multiLevelType w:val="hybridMultilevel"/>
    <w:tmpl w:val="9A9A8442"/>
    <w:lvl w:ilvl="0" w:tplc="36AAA054">
      <w:start w:val="1"/>
      <w:numFmt w:val="upperLetter"/>
      <w:lvlText w:val="%1."/>
      <w:lvlJc w:val="left"/>
      <w:pPr>
        <w:ind w:left="677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53D4"/>
    <w:multiLevelType w:val="hybridMultilevel"/>
    <w:tmpl w:val="4344D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B7F12"/>
    <w:multiLevelType w:val="hybridMultilevel"/>
    <w:tmpl w:val="65D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A1A68"/>
    <w:multiLevelType w:val="hybridMultilevel"/>
    <w:tmpl w:val="97A8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93321"/>
    <w:multiLevelType w:val="hybridMultilevel"/>
    <w:tmpl w:val="7E76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93A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B44D56"/>
    <w:multiLevelType w:val="hybridMultilevel"/>
    <w:tmpl w:val="520C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95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18"/>
  </w:num>
  <w:num w:numId="5">
    <w:abstractNumId w:val="10"/>
  </w:num>
  <w:num w:numId="6">
    <w:abstractNumId w:val="19"/>
  </w:num>
  <w:num w:numId="7">
    <w:abstractNumId w:val="12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22"/>
  </w:num>
  <w:num w:numId="14">
    <w:abstractNumId w:val="4"/>
  </w:num>
  <w:num w:numId="15">
    <w:abstractNumId w:val="20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  <w:num w:numId="20">
    <w:abstractNumId w:val="6"/>
  </w:num>
  <w:num w:numId="21">
    <w:abstractNumId w:val="7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BB"/>
    <w:rsid w:val="00007B70"/>
    <w:rsid w:val="0002623F"/>
    <w:rsid w:val="000C08D9"/>
    <w:rsid w:val="001069EE"/>
    <w:rsid w:val="001D567B"/>
    <w:rsid w:val="001E3950"/>
    <w:rsid w:val="001F5C31"/>
    <w:rsid w:val="002267BF"/>
    <w:rsid w:val="00247DCB"/>
    <w:rsid w:val="002503DA"/>
    <w:rsid w:val="002577CD"/>
    <w:rsid w:val="002A225F"/>
    <w:rsid w:val="002E4CE3"/>
    <w:rsid w:val="00337872"/>
    <w:rsid w:val="00360B43"/>
    <w:rsid w:val="00486BFF"/>
    <w:rsid w:val="00493D26"/>
    <w:rsid w:val="004E15BC"/>
    <w:rsid w:val="0051688B"/>
    <w:rsid w:val="005371B6"/>
    <w:rsid w:val="0055632F"/>
    <w:rsid w:val="00581A51"/>
    <w:rsid w:val="00584364"/>
    <w:rsid w:val="005F5981"/>
    <w:rsid w:val="0062475C"/>
    <w:rsid w:val="006B242C"/>
    <w:rsid w:val="006B4FDD"/>
    <w:rsid w:val="00712EF4"/>
    <w:rsid w:val="0072045C"/>
    <w:rsid w:val="0072357B"/>
    <w:rsid w:val="00780417"/>
    <w:rsid w:val="007B745C"/>
    <w:rsid w:val="00805407"/>
    <w:rsid w:val="008356BF"/>
    <w:rsid w:val="00836F59"/>
    <w:rsid w:val="00853C12"/>
    <w:rsid w:val="00882131"/>
    <w:rsid w:val="008C5D37"/>
    <w:rsid w:val="008E4E0C"/>
    <w:rsid w:val="008E5E1C"/>
    <w:rsid w:val="00911E60"/>
    <w:rsid w:val="009A0CC9"/>
    <w:rsid w:val="009B37AC"/>
    <w:rsid w:val="009C7710"/>
    <w:rsid w:val="00A20883"/>
    <w:rsid w:val="00A56351"/>
    <w:rsid w:val="00A73975"/>
    <w:rsid w:val="00BF09AB"/>
    <w:rsid w:val="00C65776"/>
    <w:rsid w:val="00C742A3"/>
    <w:rsid w:val="00C83AD8"/>
    <w:rsid w:val="00CC1C75"/>
    <w:rsid w:val="00CE4E08"/>
    <w:rsid w:val="00D40F72"/>
    <w:rsid w:val="00D85ABB"/>
    <w:rsid w:val="00DD3E9A"/>
    <w:rsid w:val="00E57465"/>
    <w:rsid w:val="00E57ADF"/>
    <w:rsid w:val="00F15C89"/>
    <w:rsid w:val="00F95A5E"/>
    <w:rsid w:val="00FB1946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83"/>
    <w:rPr>
      <w:rFonts w:ascii="Comic Sans MS" w:hAnsi="Comic Sans MS"/>
      <w:lang w:val="en-AU" w:eastAsia="en-US"/>
    </w:rPr>
  </w:style>
  <w:style w:type="paragraph" w:styleId="Heading1">
    <w:name w:val="heading 1"/>
    <w:basedOn w:val="Normal"/>
    <w:next w:val="Normal"/>
    <w:qFormat/>
    <w:rsid w:val="00A2088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88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088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2088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20883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08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</w:pPr>
    <w:rPr>
      <w:sz w:val="24"/>
    </w:rPr>
  </w:style>
  <w:style w:type="paragraph" w:styleId="BodyText2">
    <w:name w:val="Body Text 2"/>
    <w:basedOn w:val="Normal"/>
    <w:rsid w:val="00A20883"/>
    <w:rPr>
      <w:sz w:val="22"/>
    </w:rPr>
  </w:style>
  <w:style w:type="paragraph" w:styleId="BodyText3">
    <w:name w:val="Body Text 3"/>
    <w:basedOn w:val="Normal"/>
    <w:rsid w:val="00A20883"/>
    <w:rPr>
      <w:sz w:val="28"/>
    </w:rPr>
  </w:style>
  <w:style w:type="paragraph" w:styleId="Header">
    <w:name w:val="header"/>
    <w:basedOn w:val="Normal"/>
    <w:rsid w:val="00CC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787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6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6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776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AFEFE53F</Template>
  <TotalTime>5</TotalTime>
  <Pages>4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WILFRID’S RC SCHOOL</vt:lpstr>
    </vt:vector>
  </TitlesOfParts>
  <Company> 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WILFRID’S RC SCHOOL</dc:title>
  <dc:subject/>
  <dc:creator>Sam Hainey</dc:creator>
  <cp:keywords/>
  <dc:description/>
  <cp:lastModifiedBy>Jack Docherty</cp:lastModifiedBy>
  <cp:revision>4</cp:revision>
  <cp:lastPrinted>2013-06-10T15:02:00Z</cp:lastPrinted>
  <dcterms:created xsi:type="dcterms:W3CDTF">2011-09-16T06:59:00Z</dcterms:created>
  <dcterms:modified xsi:type="dcterms:W3CDTF">2013-06-10T15:02:00Z</dcterms:modified>
</cp:coreProperties>
</file>