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CF" w:rsidRDefault="00B84288" w:rsidP="00B84288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>C1 Revision Booklet 2012</w:t>
      </w:r>
    </w:p>
    <w:p w:rsidR="00B84288" w:rsidRDefault="00B84288" w:rsidP="00B84288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B84288" w:rsidRDefault="00B84288" w:rsidP="00B84288">
      <w:pPr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Try to complete all of the activities in the booklet – if you get stuck: use</w:t>
      </w:r>
      <w:r w:rsidR="00E873D8">
        <w:rPr>
          <w:rFonts w:ascii="Gill Sans MT" w:hAnsi="Gill Sans MT"/>
          <w:i/>
          <w:sz w:val="28"/>
          <w:szCs w:val="28"/>
        </w:rPr>
        <w:t xml:space="preserve"> your syllabus, revision guides, text books and</w:t>
      </w:r>
      <w:r>
        <w:rPr>
          <w:rFonts w:ascii="Gill Sans MT" w:hAnsi="Gill Sans MT"/>
          <w:i/>
          <w:sz w:val="28"/>
          <w:szCs w:val="28"/>
        </w:rPr>
        <w:t xml:space="preserve"> the interne</w:t>
      </w:r>
      <w:r w:rsidR="00E873D8">
        <w:rPr>
          <w:rFonts w:ascii="Gill Sans MT" w:hAnsi="Gill Sans MT"/>
          <w:i/>
          <w:sz w:val="28"/>
          <w:szCs w:val="28"/>
        </w:rPr>
        <w:t>t to help you. If you are still</w:t>
      </w:r>
      <w:r>
        <w:rPr>
          <w:rFonts w:ascii="Gill Sans MT" w:hAnsi="Gill Sans MT"/>
          <w:i/>
          <w:sz w:val="28"/>
          <w:szCs w:val="28"/>
        </w:rPr>
        <w:t xml:space="preserve"> unable to find out then ask me when I get back (or another science teacher).</w:t>
      </w:r>
    </w:p>
    <w:p w:rsidR="00E873D8" w:rsidRDefault="00E873D8" w:rsidP="00B84288">
      <w:pPr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Remember that YOU are responsible for your own revision – this booklet should be supplemented by other revision too. The more of this booklet you complete, the better prepared you will be for your exam.</w:t>
      </w:r>
    </w:p>
    <w:p w:rsidR="001A723B" w:rsidRDefault="001A723B" w:rsidP="00B84288">
      <w:pPr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 xml:space="preserve">Good Luck </w:t>
      </w:r>
      <w:r w:rsidRPr="001A723B">
        <w:rPr>
          <w:rFonts w:ascii="Gill Sans MT" w:hAnsi="Gill Sans MT"/>
          <w:i/>
          <w:sz w:val="28"/>
          <w:szCs w:val="28"/>
        </w:rPr>
        <w:sym w:font="Wingdings" w:char="F04A"/>
      </w:r>
      <w:r>
        <w:rPr>
          <w:rFonts w:ascii="Gill Sans MT" w:hAnsi="Gill Sans MT"/>
          <w:i/>
          <w:sz w:val="28"/>
          <w:szCs w:val="28"/>
        </w:rPr>
        <w:t xml:space="preserve"> </w:t>
      </w:r>
    </w:p>
    <w:p w:rsidR="00B84288" w:rsidRDefault="00B84288" w:rsidP="00B84288">
      <w:pPr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Miss Hands</w:t>
      </w:r>
    </w:p>
    <w:p w:rsidR="001A723B" w:rsidRDefault="001A723B" w:rsidP="00B84288">
      <w:pPr>
        <w:rPr>
          <w:rFonts w:ascii="Gill Sans MT" w:hAnsi="Gill Sans MT"/>
          <w:i/>
          <w:sz w:val="28"/>
          <w:szCs w:val="28"/>
        </w:rPr>
      </w:pPr>
    </w:p>
    <w:p w:rsidR="001A723B" w:rsidRDefault="001A723B" w:rsidP="00B84288">
      <w:pPr>
        <w:rPr>
          <w:rFonts w:ascii="Gill Sans MT" w:hAnsi="Gill Sans MT"/>
          <w:i/>
          <w:sz w:val="28"/>
          <w:szCs w:val="28"/>
        </w:rPr>
      </w:pPr>
    </w:p>
    <w:p w:rsidR="001A723B" w:rsidRDefault="001A723B" w:rsidP="00B84288">
      <w:pPr>
        <w:rPr>
          <w:rFonts w:ascii="Gill Sans MT" w:hAnsi="Gill Sans MT"/>
          <w:i/>
          <w:sz w:val="28"/>
          <w:szCs w:val="28"/>
        </w:rPr>
      </w:pPr>
    </w:p>
    <w:p w:rsidR="001A723B" w:rsidRDefault="001A723B" w:rsidP="00B84288">
      <w:pPr>
        <w:rPr>
          <w:rFonts w:ascii="Gill Sans MT" w:hAnsi="Gill Sans MT"/>
          <w:i/>
          <w:sz w:val="28"/>
          <w:szCs w:val="28"/>
        </w:rPr>
      </w:pPr>
    </w:p>
    <w:p w:rsidR="001A723B" w:rsidRDefault="001A723B" w:rsidP="00B8428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Name _______________________________________________</w:t>
      </w:r>
    </w:p>
    <w:p w:rsidR="00B84288" w:rsidRDefault="00B84288" w:rsidP="00B84288">
      <w:p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i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lastRenderedPageBreak/>
        <w:t>C1.1 The fundamental Ideas in Chemistry</w:t>
      </w:r>
    </w:p>
    <w:p w:rsidR="00B84288" w:rsidRDefault="00B84288" w:rsidP="00B84288">
      <w:pPr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C1.1.1 Atoms</w:t>
      </w:r>
    </w:p>
    <w:p w:rsidR="00B84288" w:rsidRDefault="00B84288" w:rsidP="00B8428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atom?</w:t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288" w:rsidRDefault="00B84288" w:rsidP="00B8428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element?</w:t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Indicate where you would find metals and non-metals:</w:t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731510" cy="3938268"/>
            <wp:effectExtent l="0" t="0" r="2540" b="5715"/>
            <wp:docPr id="1" name="Picture 1" descr="http://abbeyr.edublogs.org/files/2010/10/1D_periodic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beyr.edublogs.org/files/2010/10/1D_periodic_ta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Match the name of the element with the symbol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4288" w:rsidTr="00B84288">
        <w:tc>
          <w:tcPr>
            <w:tcW w:w="4621" w:type="dxa"/>
          </w:tcPr>
          <w:p w:rsidR="00B84288" w:rsidRPr="00B84288" w:rsidRDefault="00B84288" w:rsidP="00B84288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Element</w:t>
            </w:r>
          </w:p>
        </w:tc>
        <w:tc>
          <w:tcPr>
            <w:tcW w:w="4621" w:type="dxa"/>
          </w:tcPr>
          <w:p w:rsidR="00B84288" w:rsidRPr="00B84288" w:rsidRDefault="00B84288" w:rsidP="00B84288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Symbol</w:t>
            </w:r>
          </w:p>
        </w:tc>
      </w:tr>
      <w:tr w:rsidR="00B84288" w:rsidT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Oxygen</w:t>
            </w: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84288" w:rsidT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Sodium</w:t>
            </w: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84288" w:rsidT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</w:t>
            </w:r>
          </w:p>
        </w:tc>
      </w:tr>
      <w:tr w:rsidR="00B84288" w:rsidT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</w:t>
            </w:r>
          </w:p>
        </w:tc>
      </w:tr>
      <w:tr w:rsidR="00B84288" w:rsidT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Copper</w:t>
            </w: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84288" w:rsidT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Potassium</w:t>
            </w: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84288" w:rsidT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sz w:val="28"/>
                <w:szCs w:val="28"/>
              </w:rPr>
              <w:t>Ar</w:t>
            </w:r>
            <w:proofErr w:type="spellEnd"/>
          </w:p>
        </w:tc>
      </w:tr>
      <w:tr w:rsidR="00B84288" w:rsidTr="00B84288"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84288" w:rsidRDefault="00B84288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sz w:val="28"/>
                <w:szCs w:val="28"/>
              </w:rPr>
              <w:t>Ca</w:t>
            </w:r>
            <w:proofErr w:type="spellEnd"/>
          </w:p>
        </w:tc>
      </w:tr>
    </w:tbl>
    <w:p w:rsidR="00B84288" w:rsidRDefault="00B84288" w:rsidP="00B84288">
      <w:pPr>
        <w:spacing w:line="480" w:lineRule="auto"/>
        <w:rPr>
          <w:rFonts w:ascii="Gill Sans MT" w:hAnsi="Gill Sans MT"/>
          <w:sz w:val="28"/>
          <w:szCs w:val="28"/>
        </w:rPr>
      </w:pPr>
    </w:p>
    <w:p w:rsidR="00B84288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and label the structure of an atom. Ensure that you include the following key words:</w:t>
      </w:r>
    </w:p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  <w:t>Nucleus</w:t>
      </w:r>
      <w:r>
        <w:rPr>
          <w:rFonts w:ascii="Gill Sans MT" w:hAnsi="Gill Sans MT"/>
          <w:sz w:val="28"/>
          <w:szCs w:val="28"/>
        </w:rPr>
        <w:tab/>
        <w:t>Protons</w:t>
      </w:r>
      <w:r>
        <w:rPr>
          <w:rFonts w:ascii="Gill Sans MT" w:hAnsi="Gill Sans MT"/>
          <w:sz w:val="28"/>
          <w:szCs w:val="28"/>
        </w:rPr>
        <w:tab/>
        <w:t>Neutrons</w:t>
      </w:r>
      <w:r>
        <w:rPr>
          <w:rFonts w:ascii="Gill Sans MT" w:hAnsi="Gill Sans MT"/>
          <w:sz w:val="28"/>
          <w:szCs w:val="28"/>
        </w:rPr>
        <w:tab/>
        <w:t>Electrons</w:t>
      </w:r>
    </w:p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</w:rPr>
        <w:lastRenderedPageBreak/>
        <w:t>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A1927" w:rsidTr="006A1927">
        <w:tc>
          <w:tcPr>
            <w:tcW w:w="3080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Name of Particle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Charge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Mass</w:t>
            </w:r>
          </w:p>
        </w:tc>
      </w:tr>
      <w:tr w:rsidR="006A1927" w:rsidTr="006A1927">
        <w:tc>
          <w:tcPr>
            <w:tcW w:w="3080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Proton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 w:rsidTr="006A1927">
        <w:tc>
          <w:tcPr>
            <w:tcW w:w="3080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Neutron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 w:rsidTr="006A1927">
        <w:tc>
          <w:tcPr>
            <w:tcW w:w="3080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Electron</w:t>
            </w: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6A1927" w:rsidRDefault="006A1927" w:rsidP="00B84288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6A1927" w:rsidRDefault="006A1927" w:rsidP="00B84288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6A192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Explain why atoms have no overall electrical charge.</w:t>
      </w: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927" w:rsidRDefault="006A1927" w:rsidP="006A192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does the atomic number tell you?</w:t>
      </w: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927" w:rsidRDefault="006A1927" w:rsidP="006A192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does the mass number tell you?</w:t>
      </w: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11"/>
        <w:gridCol w:w="1315"/>
        <w:gridCol w:w="1315"/>
        <w:gridCol w:w="1315"/>
        <w:gridCol w:w="1321"/>
        <w:gridCol w:w="1320"/>
      </w:tblGrid>
      <w:tr w:rsidR="006A1927" w:rsidT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Element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Symbol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Atomic Number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Mass Number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Protons</w:t>
            </w: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Neutrons</w:t>
            </w: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Electrons</w:t>
            </w:r>
          </w:p>
        </w:tc>
      </w:tr>
      <w:tr w:rsidR="006A1927" w:rsidT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Hydrogen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 w:rsidT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He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 w:rsidT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2871B2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 w:rsidT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2871B2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9</w:t>
            </w: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A1927" w:rsidTr="006A1927"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0" w:type="dxa"/>
          </w:tcPr>
          <w:p w:rsidR="006A1927" w:rsidRDefault="002871B2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21" w:type="dxa"/>
          </w:tcPr>
          <w:p w:rsidR="006A1927" w:rsidRDefault="006A1927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6A1927" w:rsidRDefault="006A1927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2871B2" w:rsidRDefault="002871B2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diagrams to show the electronic structure of the elements above. You should use 2 different methods of representing the electron arrangement.</w:t>
      </w: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  <w:r>
        <w:rPr>
          <w:rFonts w:ascii="Gill Sans MT" w:hAnsi="Gill Sans MT"/>
          <w:b/>
          <w:i/>
          <w:sz w:val="28"/>
          <w:szCs w:val="28"/>
        </w:rPr>
        <w:t>For example:</w:t>
      </w: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  <w:r>
        <w:rPr>
          <w:rFonts w:ascii="Gill Sans MT" w:hAnsi="Gill Sans MT"/>
          <w:b/>
          <w:i/>
          <w:sz w:val="28"/>
          <w:szCs w:val="28"/>
        </w:rPr>
        <w:t>Carbon</w:t>
      </w: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19125" cy="619125"/>
            <wp:effectExtent l="0" t="0" r="9525" b="9525"/>
            <wp:docPr id="3" name="Picture 3" descr="http://upload.wikimedia.org/wikipedia/commons/thumb/b/b3/Electron_shell_006_Carbon_-_no_label.svg/153px-Electron_shell_006_Carbon_-_no_lab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3/Electron_shell_006_Carbon_-_no_label.svg/153px-Electron_shell_006_Carbon_-_no_labe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i/>
          <w:sz w:val="28"/>
          <w:szCs w:val="28"/>
        </w:rPr>
        <w:t xml:space="preserve"> (2</w:t>
      </w:r>
      <w:proofErr w:type="gramStart"/>
      <w:r>
        <w:rPr>
          <w:rFonts w:ascii="Gill Sans MT" w:hAnsi="Gill Sans MT"/>
          <w:b/>
          <w:i/>
          <w:sz w:val="28"/>
          <w:szCs w:val="28"/>
        </w:rPr>
        <w:t>,4</w:t>
      </w:r>
      <w:proofErr w:type="gramEnd"/>
      <w:r>
        <w:rPr>
          <w:rFonts w:ascii="Gill Sans MT" w:hAnsi="Gill Sans MT"/>
          <w:b/>
          <w:i/>
          <w:sz w:val="28"/>
          <w:szCs w:val="28"/>
        </w:rPr>
        <w:t>)</w:t>
      </w: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</w:p>
    <w:p w:rsidR="002871B2" w:rsidRDefault="002871B2" w:rsidP="006A1927">
      <w:pPr>
        <w:spacing w:line="480" w:lineRule="auto"/>
        <w:rPr>
          <w:rFonts w:ascii="Gill Sans MT" w:hAnsi="Gill Sans MT"/>
          <w:b/>
          <w:i/>
          <w:sz w:val="28"/>
          <w:szCs w:val="28"/>
        </w:rPr>
      </w:pP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i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</w:rPr>
        <w:lastRenderedPageBreak/>
        <w:t>Describe the structure of an atom (6 marks)</w:t>
      </w:r>
    </w:p>
    <w:p w:rsidR="002871B2" w:rsidRDefault="0057309F" w:rsidP="006A1927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ill Sans MT" w:hAnsi="Gill Sans MT"/>
          <w:b/>
          <w:i/>
          <w:sz w:val="28"/>
          <w:szCs w:val="28"/>
        </w:rPr>
        <w:br w:type="column"/>
      </w:r>
      <w:r w:rsidR="002871B2">
        <w:rPr>
          <w:rFonts w:ascii="Gill Sans MT" w:hAnsi="Gill Sans MT"/>
          <w:sz w:val="28"/>
          <w:szCs w:val="28"/>
          <w:u w:val="single"/>
        </w:rPr>
        <w:lastRenderedPageBreak/>
        <w:t xml:space="preserve">C1.1.2 </w:t>
      </w:r>
      <w:proofErr w:type="gramStart"/>
      <w:r w:rsidR="002871B2">
        <w:rPr>
          <w:rFonts w:ascii="Gill Sans MT" w:hAnsi="Gill Sans MT"/>
          <w:sz w:val="28"/>
          <w:szCs w:val="28"/>
          <w:u w:val="single"/>
        </w:rPr>
        <w:t>The</w:t>
      </w:r>
      <w:proofErr w:type="gramEnd"/>
      <w:r w:rsidR="002871B2">
        <w:rPr>
          <w:rFonts w:ascii="Gill Sans MT" w:hAnsi="Gill Sans MT"/>
          <w:sz w:val="28"/>
          <w:szCs w:val="28"/>
          <w:u w:val="single"/>
        </w:rPr>
        <w:t xml:space="preserve"> Periodic Table</w:t>
      </w:r>
    </w:p>
    <w:p w:rsidR="002871B2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309F" w:rsidTr="0057309F">
        <w:tc>
          <w:tcPr>
            <w:tcW w:w="4621" w:type="dxa"/>
          </w:tcPr>
          <w:p w:rsidR="0057309F" w:rsidRPr="0057309F" w:rsidRDefault="0057309F" w:rsidP="006A1927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Group Number</w:t>
            </w:r>
          </w:p>
        </w:tc>
        <w:tc>
          <w:tcPr>
            <w:tcW w:w="4621" w:type="dxa"/>
          </w:tcPr>
          <w:p w:rsidR="0057309F" w:rsidRPr="0057309F" w:rsidRDefault="0057309F" w:rsidP="006A1927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Electrons in Outer Energy Level (Shell)</w:t>
            </w:r>
          </w:p>
        </w:tc>
      </w:tr>
      <w:tr w:rsidR="0057309F" w:rsidT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 w:rsidT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 w:rsidT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 w:rsidT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 w:rsidT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 w:rsidT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 w:rsidT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7309F" w:rsidTr="0057309F"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0</w:t>
            </w:r>
          </w:p>
        </w:tc>
        <w:tc>
          <w:tcPr>
            <w:tcW w:w="4621" w:type="dxa"/>
          </w:tcPr>
          <w:p w:rsidR="0057309F" w:rsidRDefault="0057309F" w:rsidP="006A1927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57309F" w:rsidRDefault="0057309F" w:rsidP="0057309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Using information in the table above, explain why elements in the same group of the periodic table have similar properties</w:t>
      </w:r>
    </w:p>
    <w:p w:rsidR="0057309F" w:rsidRDefault="0057309F" w:rsidP="0057309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Label each of the group of the periodic table below. You may colour each group a different colour to show where they are.</w:t>
      </w:r>
    </w:p>
    <w:p w:rsidR="0057309F" w:rsidRDefault="0057309F" w:rsidP="006A192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69E08C4" wp14:editId="27C34C34">
            <wp:extent cx="5731510" cy="3937635"/>
            <wp:effectExtent l="0" t="0" r="2540" b="5715"/>
            <wp:docPr id="4" name="Picture 4" descr="http://abbeyr.edublogs.org/files/2010/10/1D_periodic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beyr.edublogs.org/files/2010/10/1D_periodic_ta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9F" w:rsidRDefault="0057309F" w:rsidP="0057309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elements in group 0 (the noble gases) are very unreactive, explain why.</w:t>
      </w:r>
    </w:p>
    <w:p w:rsidR="0057309F" w:rsidRDefault="0057309F" w:rsidP="0057309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9F" w:rsidRDefault="0057309F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B763AD" w:rsidRDefault="00B763AD" w:rsidP="0057309F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C1.1.3 Chemical Reactions</w:t>
      </w:r>
    </w:p>
    <w:p w:rsidR="00B763AD" w:rsidRPr="00B763AD" w:rsidRDefault="00B763AD" w:rsidP="00B763AD">
      <w:pPr>
        <w:rPr>
          <w:rFonts w:ascii="Gill Sans MT" w:hAnsi="Gill Sans MT"/>
          <w:b/>
          <w:sz w:val="28"/>
          <w:szCs w:val="28"/>
        </w:rPr>
      </w:pPr>
      <w:r w:rsidRPr="00B763AD">
        <w:rPr>
          <w:rFonts w:ascii="Gill Sans MT" w:hAnsi="Gill Sans MT"/>
          <w:b/>
          <w:sz w:val="28"/>
          <w:szCs w:val="28"/>
        </w:rPr>
        <w:t>For each chemical reaction:</w:t>
      </w:r>
    </w:p>
    <w:p w:rsidR="00B763AD" w:rsidRPr="00B763AD" w:rsidRDefault="00B763AD" w:rsidP="00B763AD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B763AD">
        <w:rPr>
          <w:rFonts w:ascii="Gill Sans MT" w:hAnsi="Gill Sans MT"/>
          <w:b/>
          <w:sz w:val="28"/>
          <w:szCs w:val="28"/>
        </w:rPr>
        <w:t>Write the word equation</w:t>
      </w:r>
    </w:p>
    <w:p w:rsidR="00B763AD" w:rsidRPr="00B763AD" w:rsidRDefault="00B763AD" w:rsidP="00B763AD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B763AD">
        <w:rPr>
          <w:rFonts w:ascii="Gill Sans MT" w:hAnsi="Gill Sans MT"/>
          <w:b/>
          <w:sz w:val="28"/>
          <w:szCs w:val="28"/>
        </w:rPr>
        <w:t>Colour the reactants in one colour and the products in another</w:t>
      </w:r>
    </w:p>
    <w:p w:rsidR="00B763AD" w:rsidRPr="00B763AD" w:rsidRDefault="00B763AD" w:rsidP="00B763AD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B763AD">
        <w:rPr>
          <w:rFonts w:ascii="Gill Sans MT" w:hAnsi="Gill Sans MT"/>
          <w:b/>
          <w:sz w:val="28"/>
          <w:szCs w:val="28"/>
        </w:rPr>
        <w:t>Identify how many of each element there is in each compound</w:t>
      </w:r>
    </w:p>
    <w:p w:rsidR="00B763AD" w:rsidRPr="00B763AD" w:rsidRDefault="00B763AD" w:rsidP="00B763AD">
      <w:pPr>
        <w:rPr>
          <w:rFonts w:ascii="Gill Sans MT" w:hAnsi="Gill Sans MT"/>
          <w:b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b/>
          <w:i/>
          <w:sz w:val="28"/>
          <w:szCs w:val="28"/>
        </w:rPr>
      </w:pPr>
      <w:r w:rsidRPr="00B763AD">
        <w:rPr>
          <w:rFonts w:ascii="Gill Sans MT" w:hAnsi="Gill Sans MT"/>
          <w:b/>
          <w:i/>
          <w:sz w:val="28"/>
          <w:szCs w:val="28"/>
        </w:rPr>
        <w:t>Example</w:t>
      </w:r>
    </w:p>
    <w:p w:rsidR="00B763AD" w:rsidRPr="00B763AD" w:rsidRDefault="00B763AD" w:rsidP="00B763AD">
      <w:pPr>
        <w:rPr>
          <w:rFonts w:ascii="Gill Sans MT" w:hAnsi="Gill Sans MT"/>
          <w:sz w:val="56"/>
          <w:szCs w:val="56"/>
        </w:rPr>
      </w:pP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E4278" wp14:editId="4A08BCDA">
                <wp:simplePos x="0" y="0"/>
                <wp:positionH relativeFrom="column">
                  <wp:posOffset>2359025</wp:posOffset>
                </wp:positionH>
                <wp:positionV relativeFrom="paragraph">
                  <wp:posOffset>217170</wp:posOffset>
                </wp:positionV>
                <wp:extent cx="787400" cy="12700"/>
                <wp:effectExtent l="38100" t="76200" r="31750" b="139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5.75pt;margin-top:17.1pt;width:6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22931" wp14:editId="6BC339AB">
                <wp:simplePos x="0" y="0"/>
                <wp:positionH relativeFrom="column">
                  <wp:posOffset>3194050</wp:posOffset>
                </wp:positionH>
                <wp:positionV relativeFrom="paragraph">
                  <wp:posOffset>363220</wp:posOffset>
                </wp:positionV>
                <wp:extent cx="190500" cy="762000"/>
                <wp:effectExtent l="57150" t="38100" r="571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51.5pt;margin-top:28.6pt;width:15pt;height:6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836E7" wp14:editId="73AF1767">
                <wp:simplePos x="0" y="0"/>
                <wp:positionH relativeFrom="column">
                  <wp:posOffset>3736975</wp:posOffset>
                </wp:positionH>
                <wp:positionV relativeFrom="paragraph">
                  <wp:posOffset>290195</wp:posOffset>
                </wp:positionV>
                <wp:extent cx="0" cy="977900"/>
                <wp:effectExtent l="114300" t="38100" r="76200" b="698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94.25pt;margin-top:22.85pt;width:0;height:7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1C24E" wp14:editId="6D27F5C9">
                <wp:simplePos x="0" y="0"/>
                <wp:positionH relativeFrom="column">
                  <wp:posOffset>4486275</wp:posOffset>
                </wp:positionH>
                <wp:positionV relativeFrom="paragraph">
                  <wp:posOffset>407670</wp:posOffset>
                </wp:positionV>
                <wp:extent cx="292100" cy="342900"/>
                <wp:effectExtent l="38100" t="38100" r="508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53.25pt;margin-top:32.1pt;width:23pt;height:2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D1CDA" wp14:editId="5F18A259">
                <wp:simplePos x="0" y="0"/>
                <wp:positionH relativeFrom="column">
                  <wp:posOffset>5168900</wp:posOffset>
                </wp:positionH>
                <wp:positionV relativeFrom="paragraph">
                  <wp:posOffset>401320</wp:posOffset>
                </wp:positionV>
                <wp:extent cx="114300" cy="457200"/>
                <wp:effectExtent l="76200" t="38100" r="762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07pt;margin-top:31.6pt;width:9pt;height:3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9114A" wp14:editId="0FB91F60">
                <wp:simplePos x="0" y="0"/>
                <wp:positionH relativeFrom="column">
                  <wp:posOffset>1444625</wp:posOffset>
                </wp:positionH>
                <wp:positionV relativeFrom="paragraph">
                  <wp:posOffset>360680</wp:posOffset>
                </wp:positionV>
                <wp:extent cx="60325" cy="1193800"/>
                <wp:effectExtent l="57150" t="38100" r="73025" b="825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" cy="1193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3.75pt;margin-top:28.4pt;width:4.75pt;height:9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55109" wp14:editId="1D3291BA">
                <wp:simplePos x="0" y="0"/>
                <wp:positionH relativeFrom="column">
                  <wp:posOffset>1917700</wp:posOffset>
                </wp:positionH>
                <wp:positionV relativeFrom="paragraph">
                  <wp:posOffset>410845</wp:posOffset>
                </wp:positionV>
                <wp:extent cx="139700" cy="190500"/>
                <wp:effectExtent l="57150" t="38100" r="6985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51pt;margin-top:32.35pt;width:11pt;height: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D3CAD" wp14:editId="6EDD83D9">
                <wp:simplePos x="0" y="0"/>
                <wp:positionH relativeFrom="column">
                  <wp:posOffset>368300</wp:posOffset>
                </wp:positionH>
                <wp:positionV relativeFrom="paragraph">
                  <wp:posOffset>356870</wp:posOffset>
                </wp:positionV>
                <wp:extent cx="165100" cy="1168400"/>
                <wp:effectExtent l="95250" t="38100" r="635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1168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9pt;margin-top:28.1pt;width:13pt;height:9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81537" wp14:editId="0DF2C2B7">
                <wp:simplePos x="0" y="0"/>
                <wp:positionH relativeFrom="column">
                  <wp:posOffset>876300</wp:posOffset>
                </wp:positionH>
                <wp:positionV relativeFrom="paragraph">
                  <wp:posOffset>356870</wp:posOffset>
                </wp:positionV>
                <wp:extent cx="215900" cy="520700"/>
                <wp:effectExtent l="57150" t="38100" r="5080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9pt;margin-top:28.1pt;width:17pt;height:4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490E4" wp14:editId="56D74D53">
                <wp:simplePos x="0" y="0"/>
                <wp:positionH relativeFrom="column">
                  <wp:posOffset>-139700</wp:posOffset>
                </wp:positionH>
                <wp:positionV relativeFrom="paragraph">
                  <wp:posOffset>356870</wp:posOffset>
                </wp:positionV>
                <wp:extent cx="228600" cy="520700"/>
                <wp:effectExtent l="57150" t="38100" r="5715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11pt;margin-top:28.1pt;width:18pt;height:4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Pr="00B763AD">
        <w:rPr>
          <w:rFonts w:ascii="Gill Sans MT" w:hAnsi="Gill Sans MT"/>
          <w:sz w:val="56"/>
          <w:szCs w:val="56"/>
          <w:highlight w:val="lightGray"/>
        </w:rPr>
        <w:t>HCl</w:t>
      </w:r>
      <w:proofErr w:type="spellEnd"/>
      <w:r w:rsidRPr="00B763AD">
        <w:rPr>
          <w:rFonts w:ascii="Gill Sans MT" w:hAnsi="Gill Sans MT"/>
          <w:sz w:val="56"/>
          <w:szCs w:val="56"/>
        </w:rPr>
        <w:t xml:space="preserve"> + </w:t>
      </w:r>
      <w:proofErr w:type="spellStart"/>
      <w:r w:rsidRPr="00B763AD">
        <w:rPr>
          <w:rFonts w:ascii="Gill Sans MT" w:hAnsi="Gill Sans MT"/>
          <w:sz w:val="56"/>
          <w:szCs w:val="56"/>
          <w:highlight w:val="lightGray"/>
        </w:rPr>
        <w:t>NaOH</w:t>
      </w:r>
      <w:proofErr w:type="spellEnd"/>
      <w:r w:rsidRPr="00B763AD">
        <w:rPr>
          <w:rFonts w:ascii="Gill Sans MT" w:hAnsi="Gill Sans MT"/>
          <w:sz w:val="56"/>
          <w:szCs w:val="56"/>
        </w:rPr>
        <w:t xml:space="preserve">             </w:t>
      </w:r>
      <w:proofErr w:type="gramStart"/>
      <w:r w:rsidRPr="00B763AD">
        <w:rPr>
          <w:rFonts w:ascii="Gill Sans MT" w:hAnsi="Gill Sans MT"/>
          <w:sz w:val="56"/>
          <w:szCs w:val="56"/>
        </w:rPr>
        <w:t>H</w:t>
      </w:r>
      <w:r w:rsidRPr="00B763AD">
        <w:rPr>
          <w:rFonts w:ascii="Gill Sans MT" w:hAnsi="Gill Sans MT"/>
          <w:sz w:val="56"/>
          <w:szCs w:val="56"/>
          <w:vertAlign w:val="subscript"/>
        </w:rPr>
        <w:t>2</w:t>
      </w:r>
      <w:r w:rsidRPr="00B763AD">
        <w:rPr>
          <w:rFonts w:ascii="Gill Sans MT" w:hAnsi="Gill Sans MT"/>
          <w:sz w:val="56"/>
          <w:szCs w:val="56"/>
        </w:rPr>
        <w:t>O  +</w:t>
      </w:r>
      <w:proofErr w:type="gramEnd"/>
      <w:r w:rsidRPr="00B763AD">
        <w:rPr>
          <w:rFonts w:ascii="Gill Sans MT" w:hAnsi="Gill Sans MT"/>
          <w:sz w:val="56"/>
          <w:szCs w:val="56"/>
        </w:rPr>
        <w:t xml:space="preserve">  </w:t>
      </w:r>
      <w:proofErr w:type="spellStart"/>
      <w:r w:rsidRPr="00B763AD">
        <w:rPr>
          <w:rFonts w:ascii="Gill Sans MT" w:hAnsi="Gill Sans MT"/>
          <w:sz w:val="56"/>
          <w:szCs w:val="56"/>
        </w:rPr>
        <w:t>NaCl</w:t>
      </w:r>
      <w:proofErr w:type="spellEnd"/>
    </w:p>
    <w:p w:rsidR="00B763AD" w:rsidRPr="00B763AD" w:rsidRDefault="00B763AD" w:rsidP="00B763AD">
      <w:pPr>
        <w:rPr>
          <w:rFonts w:ascii="Gill Sans MT" w:hAnsi="Gill Sans MT"/>
          <w:sz w:val="56"/>
          <w:szCs w:val="56"/>
        </w:rPr>
      </w:pP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D51F0" wp14:editId="67CD357C">
                <wp:simplePos x="0" y="0"/>
                <wp:positionH relativeFrom="column">
                  <wp:posOffset>2606675</wp:posOffset>
                </wp:positionH>
                <wp:positionV relativeFrom="paragraph">
                  <wp:posOffset>591185</wp:posOffset>
                </wp:positionV>
                <wp:extent cx="914400" cy="292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E" w:rsidRDefault="007C2B2E" w:rsidP="00B763AD">
                            <w:r>
                              <w:t>2 Hydrogens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5.25pt;margin-top:46.55pt;width:1in;height:2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" filled="f" stroked="f" strokeweight=".5pt">
                <v:textbox>
                  <w:txbxContent>
                    <w:p w:rsidR="007C2B2E" w:rsidRDefault="007C2B2E" w:rsidP="00B763AD">
                      <w:r>
                        <w:t>2 Hydrogens</w:t>
                      </w:r>
                    </w:p>
                  </w:txbxContent>
                </v:textbox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3C683" wp14:editId="6FA35A71">
                <wp:simplePos x="0" y="0"/>
                <wp:positionH relativeFrom="column">
                  <wp:posOffset>4149725</wp:posOffset>
                </wp:positionH>
                <wp:positionV relativeFrom="paragraph">
                  <wp:posOffset>257810</wp:posOffset>
                </wp:positionV>
                <wp:extent cx="914400" cy="292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E" w:rsidRDefault="007C2B2E" w:rsidP="00B763AD">
                            <w:proofErr w:type="gramStart"/>
                            <w:r>
                              <w:t>1 Sodium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margin-left:326.75pt;margin-top:20.3pt;width:1in;height:2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" filled="f" stroked="f" strokeweight=".5pt">
                <v:textbox>
                  <w:txbxContent>
                    <w:p w:rsidR="007C2B2E" w:rsidRDefault="007C2B2E" w:rsidP="00B763AD">
                      <w:proofErr w:type="gramStart"/>
                      <w:r>
                        <w:t>1 Sodium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18C7F" wp14:editId="4A07D042">
                <wp:simplePos x="0" y="0"/>
                <wp:positionH relativeFrom="column">
                  <wp:posOffset>4940300</wp:posOffset>
                </wp:positionH>
                <wp:positionV relativeFrom="paragraph">
                  <wp:posOffset>286385</wp:posOffset>
                </wp:positionV>
                <wp:extent cx="914400" cy="292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E" w:rsidRDefault="007C2B2E" w:rsidP="00B763AD">
                            <w:proofErr w:type="gramStart"/>
                            <w:r>
                              <w:t>1 Chlorine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8" type="#_x0000_t202" style="position:absolute;margin-left:389pt;margin-top:22.55pt;width:1in;height:2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" filled="f" stroked="f" strokeweight=".5pt">
                <v:textbox>
                  <w:txbxContent>
                    <w:p w:rsidR="007C2B2E" w:rsidRDefault="007C2B2E" w:rsidP="00B763AD">
                      <w:proofErr w:type="gramStart"/>
                      <w:r>
                        <w:t>1 Chlorine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2235E" wp14:editId="67939F31">
                <wp:simplePos x="0" y="0"/>
                <wp:positionH relativeFrom="column">
                  <wp:posOffset>533400</wp:posOffset>
                </wp:positionH>
                <wp:positionV relativeFrom="paragraph">
                  <wp:posOffset>251460</wp:posOffset>
                </wp:positionV>
                <wp:extent cx="914400" cy="292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E" w:rsidRDefault="007C2B2E" w:rsidP="00B763AD">
                            <w:proofErr w:type="gramStart"/>
                            <w:r>
                              <w:t>1 Sodium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42pt;margin-top:19.8pt;width:1in;height:2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" filled="f" stroked="f" strokeweight=".5pt">
                <v:textbox>
                  <w:txbxContent>
                    <w:p w:rsidR="007C2B2E" w:rsidRDefault="007C2B2E" w:rsidP="00B763AD">
                      <w:proofErr w:type="gramStart"/>
                      <w:r>
                        <w:t>1 Sodium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F1709" wp14:editId="66336DE3">
                <wp:simplePos x="0" y="0"/>
                <wp:positionH relativeFrom="column">
                  <wp:posOffset>1447800</wp:posOffset>
                </wp:positionH>
                <wp:positionV relativeFrom="paragraph">
                  <wp:posOffset>35560</wp:posOffset>
                </wp:positionV>
                <wp:extent cx="914400" cy="292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E" w:rsidRDefault="007C2B2E" w:rsidP="00B763AD">
                            <w:proofErr w:type="gramStart"/>
                            <w:r>
                              <w:t>1 Hydrogen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margin-left:114pt;margin-top:2.8pt;width:1in;height:2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" filled="f" stroked="f" strokeweight=".5pt">
                <v:textbox>
                  <w:txbxContent>
                    <w:p w:rsidR="007C2B2E" w:rsidRDefault="007C2B2E" w:rsidP="00B763AD">
                      <w:proofErr w:type="gramStart"/>
                      <w:r>
                        <w:t>1 Hydrogen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B9174" wp14:editId="7CD7EFDF">
                <wp:simplePos x="0" y="0"/>
                <wp:positionH relativeFrom="column">
                  <wp:posOffset>-381000</wp:posOffset>
                </wp:positionH>
                <wp:positionV relativeFrom="paragraph">
                  <wp:posOffset>264160</wp:posOffset>
                </wp:positionV>
                <wp:extent cx="914400" cy="292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E" w:rsidRDefault="007C2B2E" w:rsidP="00B763AD">
                            <w:proofErr w:type="gramStart"/>
                            <w:r>
                              <w:t>1 Hydrogen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1" type="#_x0000_t202" style="position:absolute;margin-left:-30pt;margin-top:20.8pt;width:1in;height:2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" filled="f" stroked="f" strokeweight=".5pt">
                <v:textbox>
                  <w:txbxContent>
                    <w:p w:rsidR="007C2B2E" w:rsidRDefault="007C2B2E" w:rsidP="00B763AD">
                      <w:proofErr w:type="gramStart"/>
                      <w:r>
                        <w:t>1 Hydrogen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763AD" w:rsidRPr="00B763AD" w:rsidRDefault="00B763AD" w:rsidP="00B763AD">
      <w:pPr>
        <w:rPr>
          <w:rFonts w:ascii="Gill Sans MT" w:hAnsi="Gill Sans MT"/>
          <w:sz w:val="56"/>
          <w:szCs w:val="56"/>
        </w:rPr>
      </w:pP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A2AF6" wp14:editId="1DEED70B">
                <wp:simplePos x="0" y="0"/>
                <wp:positionH relativeFrom="column">
                  <wp:posOffset>3381375</wp:posOffset>
                </wp:positionH>
                <wp:positionV relativeFrom="paragraph">
                  <wp:posOffset>238125</wp:posOffset>
                </wp:positionV>
                <wp:extent cx="914400" cy="292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E" w:rsidRDefault="007C2B2E" w:rsidP="00B763AD">
                            <w:proofErr w:type="gramStart"/>
                            <w:r>
                              <w:t>1 Oxygen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2" type="#_x0000_t202" style="position:absolute;margin-left:266.25pt;margin-top:18.75pt;width:1in;height:2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" filled="f" stroked="f" strokeweight=".5pt">
                <v:textbox>
                  <w:txbxContent>
                    <w:p w:rsidR="007C2B2E" w:rsidRDefault="007C2B2E" w:rsidP="00B763AD">
                      <w:proofErr w:type="gramStart"/>
                      <w:r>
                        <w:t>1 Oxygen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C72E6" wp14:editId="4E90D159">
                <wp:simplePos x="0" y="0"/>
                <wp:positionH relativeFrom="column">
                  <wp:posOffset>1295400</wp:posOffset>
                </wp:positionH>
                <wp:positionV relativeFrom="paragraph">
                  <wp:posOffset>298450</wp:posOffset>
                </wp:positionV>
                <wp:extent cx="914400" cy="292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E" w:rsidRDefault="007C2B2E" w:rsidP="00B763AD">
                            <w:proofErr w:type="gramStart"/>
                            <w:r>
                              <w:t>1 Oxygen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3" type="#_x0000_t202" style="position:absolute;margin-left:102pt;margin-top:23.5pt;width:1in;height:2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" filled="f" stroked="f" strokeweight=".5pt">
                <v:textbox>
                  <w:txbxContent>
                    <w:p w:rsidR="007C2B2E" w:rsidRDefault="007C2B2E" w:rsidP="00B763AD">
                      <w:proofErr w:type="gramStart"/>
                      <w:r>
                        <w:t>1 Oxygen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C1D79" wp14:editId="5FC37223">
                <wp:simplePos x="0" y="0"/>
                <wp:positionH relativeFrom="column">
                  <wp:posOffset>266700</wp:posOffset>
                </wp:positionH>
                <wp:positionV relativeFrom="paragraph">
                  <wp:posOffset>298450</wp:posOffset>
                </wp:positionV>
                <wp:extent cx="914400" cy="292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2E" w:rsidRDefault="007C2B2E" w:rsidP="00B763AD">
                            <w:proofErr w:type="gramStart"/>
                            <w:r>
                              <w:t>1 Chlorine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4" type="#_x0000_t202" style="position:absolute;margin-left:21pt;margin-top:23.5pt;width:1in;height:2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" filled="f" stroked="f" strokeweight=".5pt">
                <v:textbox>
                  <w:txbxContent>
                    <w:p w:rsidR="007C2B2E" w:rsidRDefault="007C2B2E" w:rsidP="00B763AD">
                      <w:proofErr w:type="gramStart"/>
                      <w:r>
                        <w:t>1 Chlorine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B763AD" w:rsidP="00B763AD">
      <w:pPr>
        <w:rPr>
          <w:rFonts w:ascii="Gill Sans MT" w:hAnsi="Gill Sans MT"/>
          <w:b/>
          <w:i/>
          <w:sz w:val="28"/>
          <w:szCs w:val="28"/>
          <w:u w:val="single"/>
        </w:rPr>
      </w:pPr>
      <w:r w:rsidRPr="00B763AD">
        <w:rPr>
          <w:rFonts w:ascii="Gill Sans MT" w:hAnsi="Gill Sans M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E97FB" wp14:editId="2D196E46">
                <wp:simplePos x="0" y="0"/>
                <wp:positionH relativeFrom="column">
                  <wp:posOffset>3089275</wp:posOffset>
                </wp:positionH>
                <wp:positionV relativeFrom="paragraph">
                  <wp:posOffset>47625</wp:posOffset>
                </wp:positionV>
                <wp:extent cx="292100" cy="12700"/>
                <wp:effectExtent l="38100" t="76200" r="12700" b="139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243.25pt;margin-top:3.75pt;width:23pt;height: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b/>
          <w:i/>
          <w:sz w:val="28"/>
          <w:szCs w:val="28"/>
          <w:u w:val="single"/>
        </w:rPr>
        <w:t>Hydrochloric acid + Sodium Hydroxide        Water + Sodium Chloride</w:t>
      </w:r>
    </w:p>
    <w:p w:rsidR="00B763AD" w:rsidRPr="00B763AD" w:rsidRDefault="00B763AD" w:rsidP="00B763AD">
      <w:pPr>
        <w:rPr>
          <w:rFonts w:ascii="Gill Sans MT" w:hAnsi="Gill Sans MT"/>
          <w:b/>
          <w:i/>
          <w:sz w:val="28"/>
          <w:szCs w:val="28"/>
          <w:u w:val="single"/>
        </w:rPr>
      </w:pPr>
    </w:p>
    <w:p w:rsidR="00B763AD" w:rsidRPr="00B763AD" w:rsidRDefault="00B763AD" w:rsidP="00B763AD">
      <w:pPr>
        <w:rPr>
          <w:rFonts w:ascii="Gill Sans MT" w:hAnsi="Gill Sans MT"/>
          <w:b/>
          <w:i/>
          <w:sz w:val="28"/>
          <w:szCs w:val="28"/>
          <w:u w:val="single"/>
        </w:rPr>
      </w:pPr>
    </w:p>
    <w:p w:rsidR="00B763AD" w:rsidRPr="00B763AD" w:rsidRDefault="00B763AD" w:rsidP="00B763AD">
      <w:pPr>
        <w:rPr>
          <w:rFonts w:ascii="Gill Sans MT" w:hAnsi="Gill Sans MT"/>
        </w:rPr>
      </w:pPr>
      <w:r w:rsidRPr="00B763AD">
        <w:rPr>
          <w:rFonts w:ascii="Gill Sans MT" w:hAnsi="Gill Sans MT"/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83119" wp14:editId="2670525E">
                <wp:simplePos x="0" y="0"/>
                <wp:positionH relativeFrom="column">
                  <wp:posOffset>965200</wp:posOffset>
                </wp:positionH>
                <wp:positionV relativeFrom="paragraph">
                  <wp:posOffset>231775</wp:posOffset>
                </wp:positionV>
                <wp:extent cx="787400" cy="12700"/>
                <wp:effectExtent l="38100" t="76200" r="31750" b="1397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76pt;margin-top:18.25pt;width:62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63AD">
        <w:rPr>
          <w:rFonts w:ascii="Gill Sans MT" w:hAnsi="Gill Sans MT"/>
          <w:sz w:val="56"/>
          <w:szCs w:val="56"/>
        </w:rPr>
        <w:t>CaCO</w:t>
      </w:r>
      <w:r w:rsidRPr="00B763AD">
        <w:rPr>
          <w:rFonts w:ascii="Gill Sans MT" w:hAnsi="Gill Sans MT"/>
          <w:sz w:val="56"/>
          <w:szCs w:val="56"/>
          <w:vertAlign w:val="subscript"/>
        </w:rPr>
        <w:t xml:space="preserve">3                   </w:t>
      </w:r>
      <w:proofErr w:type="spellStart"/>
      <w:proofErr w:type="gramStart"/>
      <w:r w:rsidRPr="00B763AD">
        <w:rPr>
          <w:rFonts w:ascii="Gill Sans MT" w:hAnsi="Gill Sans MT"/>
          <w:sz w:val="56"/>
          <w:szCs w:val="56"/>
        </w:rPr>
        <w:t>CaO</w:t>
      </w:r>
      <w:proofErr w:type="spellEnd"/>
      <w:r w:rsidRPr="00B763AD">
        <w:rPr>
          <w:rFonts w:ascii="Gill Sans MT" w:hAnsi="Gill Sans MT"/>
          <w:sz w:val="56"/>
          <w:szCs w:val="56"/>
        </w:rPr>
        <w:t xml:space="preserve">  +</w:t>
      </w:r>
      <w:proofErr w:type="gramEnd"/>
      <w:r w:rsidRPr="00B763AD">
        <w:rPr>
          <w:rFonts w:ascii="Gill Sans MT" w:hAnsi="Gill Sans MT"/>
          <w:sz w:val="56"/>
          <w:szCs w:val="56"/>
        </w:rPr>
        <w:t xml:space="preserve">  CO</w:t>
      </w:r>
      <w:r w:rsidRPr="00B763AD">
        <w:rPr>
          <w:rFonts w:ascii="Gill Sans MT" w:hAnsi="Gill Sans MT"/>
          <w:sz w:val="56"/>
          <w:szCs w:val="56"/>
          <w:vertAlign w:val="subscript"/>
        </w:rPr>
        <w:t>2</w:t>
      </w: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B763AD" w:rsidP="00B763AD">
      <w:pPr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pStyle w:val="ListParagraph"/>
        <w:ind w:left="0"/>
        <w:rPr>
          <w:rFonts w:ascii="Gill Sans MT" w:hAnsi="Gill Sans MT"/>
        </w:rPr>
      </w:pPr>
      <w:r w:rsidRPr="00B763AD">
        <w:rPr>
          <w:rFonts w:ascii="Gill Sans MT" w:hAnsi="Gill Sans MT"/>
          <w:noProof/>
          <w:sz w:val="56"/>
          <w:szCs w:val="56"/>
          <w:highlight w:val="lightGray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4A229" wp14:editId="389DD9B5">
                <wp:simplePos x="0" y="0"/>
                <wp:positionH relativeFrom="column">
                  <wp:posOffset>2339975</wp:posOffset>
                </wp:positionH>
                <wp:positionV relativeFrom="paragraph">
                  <wp:posOffset>240030</wp:posOffset>
                </wp:positionV>
                <wp:extent cx="787400" cy="12700"/>
                <wp:effectExtent l="38100" t="76200" r="31750" b="1397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84.25pt;margin-top:18.9pt;width:62pt;height: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Pr="00B763AD">
        <w:rPr>
          <w:rFonts w:ascii="Gill Sans MT" w:hAnsi="Gill Sans MT"/>
          <w:sz w:val="56"/>
          <w:szCs w:val="56"/>
        </w:rPr>
        <w:t>Zn  +</w:t>
      </w:r>
      <w:proofErr w:type="gramEnd"/>
      <w:r w:rsidRPr="00B763AD">
        <w:rPr>
          <w:rFonts w:ascii="Gill Sans MT" w:hAnsi="Gill Sans MT"/>
          <w:sz w:val="56"/>
          <w:szCs w:val="56"/>
        </w:rPr>
        <w:t xml:space="preserve">  H</w:t>
      </w:r>
      <w:r w:rsidRPr="00B763AD">
        <w:rPr>
          <w:rFonts w:ascii="Gill Sans MT" w:hAnsi="Gill Sans MT"/>
          <w:sz w:val="56"/>
          <w:szCs w:val="56"/>
          <w:vertAlign w:val="subscript"/>
        </w:rPr>
        <w:t>2</w:t>
      </w:r>
      <w:r w:rsidRPr="00B763AD">
        <w:rPr>
          <w:rFonts w:ascii="Gill Sans MT" w:hAnsi="Gill Sans MT"/>
          <w:sz w:val="56"/>
          <w:szCs w:val="56"/>
        </w:rPr>
        <w:t>SO4               H</w:t>
      </w:r>
      <w:r w:rsidRPr="00B763AD">
        <w:rPr>
          <w:rFonts w:ascii="Gill Sans MT" w:hAnsi="Gill Sans MT"/>
          <w:sz w:val="56"/>
          <w:szCs w:val="56"/>
          <w:vertAlign w:val="subscript"/>
        </w:rPr>
        <w:t xml:space="preserve">2   </w:t>
      </w:r>
      <w:r w:rsidRPr="00B763AD">
        <w:rPr>
          <w:rFonts w:ascii="Gill Sans MT" w:hAnsi="Gill Sans MT"/>
          <w:sz w:val="56"/>
          <w:szCs w:val="56"/>
        </w:rPr>
        <w:t xml:space="preserve"> +   ZnSO</w:t>
      </w:r>
      <w:r w:rsidRPr="00B763AD">
        <w:rPr>
          <w:rFonts w:ascii="Gill Sans MT" w:hAnsi="Gill Sans MT"/>
          <w:sz w:val="56"/>
          <w:szCs w:val="56"/>
          <w:vertAlign w:val="subscript"/>
        </w:rPr>
        <w:t>4</w:t>
      </w: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B763AD" w:rsidP="00B763AD">
      <w:pPr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56"/>
          <w:szCs w:val="56"/>
        </w:rPr>
      </w:pPr>
    </w:p>
    <w:p w:rsidR="00B763AD" w:rsidRPr="00B763AD" w:rsidRDefault="00B763AD" w:rsidP="00B763AD">
      <w:pPr>
        <w:rPr>
          <w:rFonts w:ascii="Gill Sans MT" w:hAnsi="Gill Sans MT"/>
        </w:rPr>
      </w:pPr>
      <w:r w:rsidRPr="00B763AD">
        <w:rPr>
          <w:rFonts w:ascii="Gill Sans MT" w:hAnsi="Gill Sans MT"/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5D44A" wp14:editId="4C9DE510">
                <wp:simplePos x="0" y="0"/>
                <wp:positionH relativeFrom="column">
                  <wp:posOffset>1819275</wp:posOffset>
                </wp:positionH>
                <wp:positionV relativeFrom="paragraph">
                  <wp:posOffset>209550</wp:posOffset>
                </wp:positionV>
                <wp:extent cx="787400" cy="12700"/>
                <wp:effectExtent l="38100" t="76200" r="31750" b="1397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43.25pt;margin-top:16.5pt;width:62pt;height: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Pr="00B763AD">
        <w:rPr>
          <w:rFonts w:ascii="Gill Sans MT" w:hAnsi="Gill Sans MT"/>
          <w:sz w:val="56"/>
          <w:szCs w:val="56"/>
        </w:rPr>
        <w:t>Mg  +</w:t>
      </w:r>
      <w:proofErr w:type="gramEnd"/>
      <w:r w:rsidRPr="00B763AD">
        <w:rPr>
          <w:rFonts w:ascii="Gill Sans MT" w:hAnsi="Gill Sans MT"/>
          <w:sz w:val="56"/>
          <w:szCs w:val="56"/>
        </w:rPr>
        <w:t xml:space="preserve">  </w:t>
      </w:r>
      <w:proofErr w:type="spellStart"/>
      <w:r w:rsidRPr="00B763AD">
        <w:rPr>
          <w:rFonts w:ascii="Gill Sans MT" w:hAnsi="Gill Sans MT"/>
          <w:sz w:val="56"/>
          <w:szCs w:val="56"/>
        </w:rPr>
        <w:t>HCl</w:t>
      </w:r>
      <w:proofErr w:type="spellEnd"/>
      <w:r w:rsidRPr="00B763AD">
        <w:rPr>
          <w:rFonts w:ascii="Gill Sans MT" w:hAnsi="Gill Sans MT"/>
          <w:sz w:val="56"/>
          <w:szCs w:val="56"/>
        </w:rPr>
        <w:t xml:space="preserve">            </w:t>
      </w:r>
      <w:proofErr w:type="spellStart"/>
      <w:r w:rsidRPr="00B763AD">
        <w:rPr>
          <w:rFonts w:ascii="Gill Sans MT" w:hAnsi="Gill Sans MT"/>
          <w:sz w:val="56"/>
          <w:szCs w:val="56"/>
        </w:rPr>
        <w:t>MgCl</w:t>
      </w:r>
      <w:proofErr w:type="spellEnd"/>
      <w:r w:rsidRPr="00B763AD">
        <w:rPr>
          <w:rFonts w:ascii="Gill Sans MT" w:hAnsi="Gill Sans MT"/>
          <w:sz w:val="56"/>
          <w:szCs w:val="56"/>
        </w:rPr>
        <w:t xml:space="preserve">  +    H</w:t>
      </w:r>
      <w:r w:rsidRPr="00B763AD">
        <w:rPr>
          <w:rFonts w:ascii="Gill Sans MT" w:hAnsi="Gill Sans MT"/>
          <w:sz w:val="56"/>
          <w:szCs w:val="56"/>
          <w:vertAlign w:val="subscript"/>
        </w:rPr>
        <w:t>2</w:t>
      </w: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B763AD" w:rsidP="00B763AD">
      <w:pPr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pStyle w:val="ListParagraph"/>
        <w:ind w:left="0"/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</w:rPr>
      </w:pPr>
      <w:r w:rsidRPr="00B763AD">
        <w:rPr>
          <w:rFonts w:ascii="Gill Sans MT" w:hAnsi="Gill Sans MT"/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969E8" wp14:editId="4710D3FB">
                <wp:simplePos x="0" y="0"/>
                <wp:positionH relativeFrom="column">
                  <wp:posOffset>2108200</wp:posOffset>
                </wp:positionH>
                <wp:positionV relativeFrom="paragraph">
                  <wp:posOffset>245110</wp:posOffset>
                </wp:positionV>
                <wp:extent cx="787400" cy="12700"/>
                <wp:effectExtent l="38100" t="76200" r="31750" b="1397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66pt;margin-top:19.3pt;width:62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Pr="00B763AD">
        <w:rPr>
          <w:rFonts w:ascii="Gill Sans MT" w:hAnsi="Gill Sans MT"/>
          <w:sz w:val="56"/>
          <w:szCs w:val="56"/>
        </w:rPr>
        <w:t>PbO</w:t>
      </w:r>
      <w:proofErr w:type="spellEnd"/>
      <w:r w:rsidRPr="00B763AD">
        <w:rPr>
          <w:rFonts w:ascii="Gill Sans MT" w:hAnsi="Gill Sans MT"/>
          <w:sz w:val="56"/>
          <w:szCs w:val="56"/>
        </w:rPr>
        <w:t xml:space="preserve">   </w:t>
      </w:r>
      <w:proofErr w:type="gramStart"/>
      <w:r w:rsidRPr="00B763AD">
        <w:rPr>
          <w:rFonts w:ascii="Gill Sans MT" w:hAnsi="Gill Sans MT"/>
          <w:sz w:val="56"/>
          <w:szCs w:val="56"/>
        </w:rPr>
        <w:t>+  C</w:t>
      </w:r>
      <w:proofErr w:type="gramEnd"/>
      <w:r w:rsidRPr="00B763AD">
        <w:rPr>
          <w:rFonts w:ascii="Gill Sans MT" w:hAnsi="Gill Sans MT"/>
          <w:sz w:val="56"/>
          <w:szCs w:val="56"/>
        </w:rPr>
        <w:t xml:space="preserve">                  </w:t>
      </w:r>
      <w:proofErr w:type="spellStart"/>
      <w:r w:rsidRPr="00B763AD">
        <w:rPr>
          <w:rFonts w:ascii="Gill Sans MT" w:hAnsi="Gill Sans MT"/>
          <w:sz w:val="56"/>
          <w:szCs w:val="56"/>
        </w:rPr>
        <w:t>Pb</w:t>
      </w:r>
      <w:proofErr w:type="spellEnd"/>
      <w:r w:rsidRPr="00B763AD">
        <w:rPr>
          <w:rFonts w:ascii="Gill Sans MT" w:hAnsi="Gill Sans MT"/>
          <w:sz w:val="56"/>
          <w:szCs w:val="56"/>
        </w:rPr>
        <w:t xml:space="preserve">  +  CO</w:t>
      </w:r>
      <w:r w:rsidRPr="00B763AD">
        <w:rPr>
          <w:rFonts w:ascii="Gill Sans MT" w:hAnsi="Gill Sans MT"/>
          <w:sz w:val="56"/>
          <w:szCs w:val="56"/>
          <w:vertAlign w:val="subscript"/>
        </w:rPr>
        <w:t>2</w:t>
      </w:r>
    </w:p>
    <w:p w:rsidR="00B763AD" w:rsidRPr="00B763AD" w:rsidRDefault="00B763AD" w:rsidP="00B763AD">
      <w:pPr>
        <w:pStyle w:val="ListParagraph"/>
        <w:ind w:left="0"/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sz w:val="28"/>
          <w:szCs w:val="28"/>
        </w:rPr>
        <w:t>Word Equation:</w:t>
      </w:r>
    </w:p>
    <w:p w:rsidR="00B763AD" w:rsidRPr="00B763AD" w:rsidRDefault="00B763AD" w:rsidP="00B763AD">
      <w:pPr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pStyle w:val="ListParagraph"/>
        <w:ind w:left="0"/>
        <w:rPr>
          <w:rFonts w:ascii="Gill Sans MT" w:hAnsi="Gill Sans MT"/>
          <w:sz w:val="28"/>
          <w:szCs w:val="28"/>
        </w:rPr>
      </w:pPr>
    </w:p>
    <w:p w:rsidR="00B763AD" w:rsidRPr="00B763AD" w:rsidRDefault="00B763AD" w:rsidP="00B763AD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B763AD">
        <w:rPr>
          <w:rFonts w:ascii="Gill Sans MT" w:hAnsi="Gill Sans MT"/>
          <w:b/>
          <w:i/>
          <w:sz w:val="28"/>
          <w:szCs w:val="28"/>
        </w:rPr>
        <w:t>Extension: Balance the symbol equations (Higher tier only)</w:t>
      </w:r>
    </w:p>
    <w:p w:rsidR="00B763AD" w:rsidRDefault="00B763AD" w:rsidP="00B763AD">
      <w:pPr>
        <w:pStyle w:val="ListParagraph"/>
        <w:ind w:left="1080"/>
        <w:rPr>
          <w:rFonts w:asciiTheme="majorHAnsi" w:hAnsiTheme="majorHAnsi"/>
          <w:b/>
          <w:i/>
          <w:sz w:val="28"/>
          <w:szCs w:val="28"/>
        </w:rPr>
      </w:pPr>
    </w:p>
    <w:p w:rsidR="00B763AD" w:rsidRPr="00B763AD" w:rsidRDefault="00B763AD" w:rsidP="00B763AD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:rsidR="00B763AD" w:rsidRDefault="00B763AD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57309F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is a compound?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410" w:rsidRDefault="00903410" w:rsidP="0090341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ion?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410" w:rsidRDefault="00903410" w:rsidP="0090341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What type of bonding occurs </w:t>
      </w:r>
      <w:proofErr w:type="gramStart"/>
      <w:r>
        <w:rPr>
          <w:rFonts w:ascii="Gill Sans MT" w:hAnsi="Gill Sans MT"/>
          <w:sz w:val="28"/>
          <w:szCs w:val="28"/>
        </w:rPr>
        <w:t>between:</w:t>
      </w:r>
      <w:proofErr w:type="gramEnd"/>
    </w:p>
    <w:p w:rsidR="00903410" w:rsidRDefault="00903410" w:rsidP="00903410">
      <w:pPr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</w:rPr>
        <w:t>Metal and non-metals?</w:t>
      </w:r>
      <w:proofErr w:type="gramEnd"/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……………………………………………………………………………………Two non-metals?</w:t>
      </w:r>
      <w:proofErr w:type="gramEnd"/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table about forming 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03410" w:rsidTr="00903410">
        <w:tc>
          <w:tcPr>
            <w:tcW w:w="3080" w:type="dxa"/>
          </w:tcPr>
          <w:p w:rsidR="00903410" w:rsidRPr="00903410" w:rsidRDefault="00903410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Metal/Non-metal</w:t>
            </w:r>
          </w:p>
        </w:tc>
        <w:tc>
          <w:tcPr>
            <w:tcW w:w="3081" w:type="dxa"/>
          </w:tcPr>
          <w:p w:rsidR="00903410" w:rsidRPr="00903410" w:rsidRDefault="00903410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Gain/Loose Electrons?</w:t>
            </w:r>
          </w:p>
        </w:tc>
        <w:tc>
          <w:tcPr>
            <w:tcW w:w="3081" w:type="dxa"/>
          </w:tcPr>
          <w:p w:rsidR="00903410" w:rsidRPr="00903410" w:rsidRDefault="00903410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Positive/Negative Ion?</w:t>
            </w:r>
          </w:p>
        </w:tc>
      </w:tr>
      <w:tr w:rsidR="00903410" w:rsidTr="00903410">
        <w:tc>
          <w:tcPr>
            <w:tcW w:w="3080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Metal</w:t>
            </w:r>
          </w:p>
        </w:tc>
        <w:tc>
          <w:tcPr>
            <w:tcW w:w="3081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03410" w:rsidTr="00903410">
        <w:tc>
          <w:tcPr>
            <w:tcW w:w="3080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Non-Metal</w:t>
            </w:r>
          </w:p>
        </w:tc>
        <w:tc>
          <w:tcPr>
            <w:tcW w:w="3081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903410" w:rsidRDefault="00903410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Draw a diagram showing the bonding between sodium and chlorine to form sodium chloride.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Draw a diagram to show how hydrogen and chlorine bond together to form </w:t>
      </w:r>
      <w:proofErr w:type="spellStart"/>
      <w:r>
        <w:rPr>
          <w:rFonts w:ascii="Gill Sans MT" w:hAnsi="Gill Sans MT"/>
          <w:sz w:val="28"/>
          <w:szCs w:val="28"/>
        </w:rPr>
        <w:t>HCl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903410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903410" w:rsidRDefault="0081000C" w:rsidP="0090341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 xml:space="preserve">Complete the </w:t>
      </w:r>
      <w:proofErr w:type="gramStart"/>
      <w:r>
        <w:rPr>
          <w:rFonts w:ascii="Gill Sans MT" w:hAnsi="Gill Sans MT"/>
          <w:sz w:val="28"/>
          <w:szCs w:val="28"/>
        </w:rPr>
        <w:t>table,</w:t>
      </w:r>
      <w:proofErr w:type="gramEnd"/>
      <w:r>
        <w:rPr>
          <w:rFonts w:ascii="Gill Sans MT" w:hAnsi="Gill Sans MT"/>
          <w:sz w:val="28"/>
          <w:szCs w:val="28"/>
        </w:rPr>
        <w:t xml:space="preserve"> calculate the mass in each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1000C" w:rsidTr="000430E8">
        <w:tc>
          <w:tcPr>
            <w:tcW w:w="4620" w:type="dxa"/>
            <w:gridSpan w:val="2"/>
          </w:tcPr>
          <w:p w:rsidR="0081000C" w:rsidRPr="0081000C" w:rsidRDefault="0081000C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Reactants</w:t>
            </w:r>
          </w:p>
        </w:tc>
        <w:tc>
          <w:tcPr>
            <w:tcW w:w="4622" w:type="dxa"/>
            <w:gridSpan w:val="2"/>
          </w:tcPr>
          <w:p w:rsidR="0081000C" w:rsidRPr="0081000C" w:rsidRDefault="0081000C" w:rsidP="00903410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Products</w:t>
            </w:r>
          </w:p>
        </w:tc>
      </w:tr>
      <w:tr w:rsidR="0081000C" w:rsidTr="0081000C">
        <w:tc>
          <w:tcPr>
            <w:tcW w:w="2310" w:type="dxa"/>
          </w:tcPr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Hydrochloric acid</w:t>
            </w: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20g</w:t>
            </w:r>
          </w:p>
        </w:tc>
        <w:tc>
          <w:tcPr>
            <w:tcW w:w="2310" w:type="dxa"/>
          </w:tcPr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Sodium Hydroxide</w:t>
            </w: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20g</w:t>
            </w:r>
          </w:p>
        </w:tc>
        <w:tc>
          <w:tcPr>
            <w:tcW w:w="2311" w:type="dxa"/>
          </w:tcPr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Sodium Chloride</w:t>
            </w: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10g</w:t>
            </w:r>
          </w:p>
        </w:tc>
        <w:tc>
          <w:tcPr>
            <w:tcW w:w="2311" w:type="dxa"/>
          </w:tcPr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Water</w:t>
            </w: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81000C" w:rsidRDefault="0081000C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………..g</w:t>
            </w:r>
          </w:p>
        </w:tc>
      </w:tr>
      <w:tr w:rsidR="00455CFD" w:rsidTr="000430E8">
        <w:tc>
          <w:tcPr>
            <w:tcW w:w="4620" w:type="dxa"/>
            <w:gridSpan w:val="2"/>
          </w:tcPr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Calcium Carbonate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…………..g</w:t>
            </w:r>
          </w:p>
        </w:tc>
        <w:tc>
          <w:tcPr>
            <w:tcW w:w="2311" w:type="dxa"/>
          </w:tcPr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Calcium Oxide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10g</w:t>
            </w:r>
          </w:p>
        </w:tc>
        <w:tc>
          <w:tcPr>
            <w:tcW w:w="2311" w:type="dxa"/>
          </w:tcPr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Carbon dioxide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15g</w:t>
            </w:r>
          </w:p>
        </w:tc>
      </w:tr>
      <w:tr w:rsidR="0081000C" w:rsidTr="0081000C"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Zinc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10g</w:t>
            </w:r>
          </w:p>
        </w:tc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Sulfuric Acid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………g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Hydrogen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20g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Zinc Sulfate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10g</w:t>
            </w:r>
          </w:p>
        </w:tc>
      </w:tr>
      <w:tr w:rsidR="0081000C" w:rsidTr="0081000C"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Magnesium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12g</w:t>
            </w:r>
          </w:p>
        </w:tc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Hydrochloric Acid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17g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Hydrogen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…….….g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Magnesium Chloride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15g</w:t>
            </w:r>
          </w:p>
        </w:tc>
      </w:tr>
      <w:tr w:rsidR="0081000C" w:rsidTr="0081000C"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Lead Oxide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…………g</w:t>
            </w:r>
          </w:p>
        </w:tc>
        <w:tc>
          <w:tcPr>
            <w:tcW w:w="2310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Carbon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14g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Carbon Dioxide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23g</w:t>
            </w:r>
          </w:p>
        </w:tc>
        <w:tc>
          <w:tcPr>
            <w:tcW w:w="2311" w:type="dxa"/>
          </w:tcPr>
          <w:p w:rsidR="0081000C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Lead</w:t>
            </w:r>
          </w:p>
          <w:p w:rsidR="00455CFD" w:rsidRDefault="00455CFD" w:rsidP="0090341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12g</w:t>
            </w:r>
          </w:p>
        </w:tc>
      </w:tr>
    </w:tbl>
    <w:p w:rsidR="00DA21F6" w:rsidRDefault="00DA21F6" w:rsidP="00903410">
      <w:pPr>
        <w:spacing w:line="480" w:lineRule="auto"/>
        <w:rPr>
          <w:rFonts w:ascii="Gill Sans MT" w:hAnsi="Gill Sans MT"/>
          <w:sz w:val="28"/>
          <w:szCs w:val="28"/>
        </w:rPr>
      </w:pPr>
    </w:p>
    <w:p w:rsidR="0081000C" w:rsidRDefault="00DA21F6" w:rsidP="00903410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lastRenderedPageBreak/>
        <w:t>C1.2 Limestone and Building Materials</w:t>
      </w:r>
    </w:p>
    <w:p w:rsidR="00E873D8" w:rsidRDefault="00E873D8" w:rsidP="0090341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C1.2.1 Calcium Carbonate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limestone made from?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you get limestone out of the ground?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limestone used for?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thermal decomposition?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Write the word and symbol equations for the thermal decomposition of calcium carbonate.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happens to magnesium carbonate, copper carbonate, zinc carbonate and calcium carbonate when they are heated?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Give a reason why not all of the above reactions could be observed in a classroom?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Write word and symbol equations to show what happens when calcium oxide </w:t>
      </w:r>
      <w:r w:rsidR="00F47DED">
        <w:rPr>
          <w:rFonts w:ascii="Gill Sans MT" w:hAnsi="Gill Sans MT"/>
          <w:sz w:val="28"/>
          <w:szCs w:val="28"/>
        </w:rPr>
        <w:t>reacts with water. What can the</w:t>
      </w:r>
      <w:r>
        <w:rPr>
          <w:rFonts w:ascii="Gill Sans MT" w:hAnsi="Gill Sans MT"/>
          <w:sz w:val="28"/>
          <w:szCs w:val="28"/>
        </w:rPr>
        <w:t xml:space="preserve"> product </w:t>
      </w:r>
      <w:proofErr w:type="gramStart"/>
      <w:r>
        <w:rPr>
          <w:rFonts w:ascii="Gill Sans MT" w:hAnsi="Gill Sans MT"/>
          <w:sz w:val="28"/>
          <w:szCs w:val="28"/>
        </w:rPr>
        <w:t>be</w:t>
      </w:r>
      <w:proofErr w:type="gramEnd"/>
      <w:r>
        <w:rPr>
          <w:rFonts w:ascii="Gill Sans MT" w:hAnsi="Gill Sans MT"/>
          <w:sz w:val="28"/>
          <w:szCs w:val="28"/>
        </w:rPr>
        <w:t xml:space="preserve"> used for?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E873D8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How do you test for the presence of carbon dioxide? Draw a diagram and write a description.</w:t>
      </w: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chemical name and formula for lime water?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reaction that occurs when limewater reacts with carbon dioxide.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are the products produced when a carbonate reacts with an acid?</w:t>
      </w:r>
    </w:p>
    <w:p w:rsidR="008234F2" w:rsidRDefault="008234F2" w:rsidP="008234F2">
      <w:pPr>
        <w:pStyle w:val="ListParagraph"/>
        <w:numPr>
          <w:ilvl w:val="0"/>
          <w:numId w:val="4"/>
        </w:num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</w:t>
      </w:r>
    </w:p>
    <w:p w:rsidR="008234F2" w:rsidRDefault="008234F2" w:rsidP="008234F2">
      <w:pPr>
        <w:pStyle w:val="ListParagraph"/>
        <w:numPr>
          <w:ilvl w:val="0"/>
          <w:numId w:val="4"/>
        </w:num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</w:t>
      </w:r>
    </w:p>
    <w:p w:rsidR="008234F2" w:rsidRDefault="008234F2" w:rsidP="008234F2">
      <w:pPr>
        <w:pStyle w:val="ListParagraph"/>
        <w:numPr>
          <w:ilvl w:val="0"/>
          <w:numId w:val="4"/>
        </w:num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</w:t>
      </w:r>
    </w:p>
    <w:p w:rsidR="008234F2" w:rsidRPr="008234F2" w:rsidRDefault="008234F2" w:rsidP="008234F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happens to limestone statues when exposed to acid rain?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following: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Limestone + Heat + Clay = ……………………..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Cement + Sand = …………………..</w:t>
      </w:r>
    </w:p>
    <w:p w:rsidR="008234F2" w:rsidRP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Cement + Sand + Aggregate = ……………………………..</w:t>
      </w:r>
    </w:p>
    <w:p w:rsidR="008234F2" w:rsidRP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Discuss the advantages and disadvantages associate with limestone quarries. You will need to consider environmental, social and economic factors. (6 marks)</w:t>
      </w: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4F2" w:rsidRDefault="000430E8" w:rsidP="008234F2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lastRenderedPageBreak/>
        <w:t>C1.3 Metals and Their Uses</w:t>
      </w:r>
    </w:p>
    <w:p w:rsidR="000430E8" w:rsidRDefault="000430E8" w:rsidP="008234F2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C1.3.1 Extracting Metals</w:t>
      </w:r>
    </w:p>
    <w:p w:rsidR="000430E8" w:rsidRDefault="000430E8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ore?</w:t>
      </w:r>
    </w:p>
    <w:p w:rsidR="000430E8" w:rsidRDefault="000430E8" w:rsidP="000430E8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0E8" w:rsidRDefault="000430E8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Explain why it is possible to find gold in the Earth as a metal.</w:t>
      </w:r>
    </w:p>
    <w:p w:rsidR="000430E8" w:rsidRDefault="000430E8" w:rsidP="000430E8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0E8" w:rsidRDefault="00A17105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does the reactivity series show us?</w:t>
      </w:r>
    </w:p>
    <w:p w:rsidR="00A17105" w:rsidRDefault="00A17105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3840" behindDoc="0" locked="0" layoutInCell="1" allowOverlap="1" wp14:anchorId="6AF68F76" wp14:editId="0FEA9363">
            <wp:simplePos x="0" y="0"/>
            <wp:positionH relativeFrom="column">
              <wp:posOffset>47625</wp:posOffset>
            </wp:positionH>
            <wp:positionV relativeFrom="paragraph">
              <wp:posOffset>285115</wp:posOffset>
            </wp:positionV>
            <wp:extent cx="2066925" cy="3028950"/>
            <wp:effectExtent l="0" t="0" r="9525" b="0"/>
            <wp:wrapSquare wrapText="bothSides"/>
            <wp:docPr id="28" name="Picture 28" descr="http://2.bp.blogspot.com/_rD5-62SnoyE/SmWajC2efqI/AAAAAAAAASA/yEf55FvGIjo/s320/reactiv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rD5-62SnoyE/SmWajC2efqI/AAAAAAAAASA/yEf55FvGIjo/s320/reactivit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How can carbon be used to extract a metal from its ore?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method do we use to extract more reactive metals such as aluminium?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is aluminium expensive?</w:t>
      </w:r>
    </w:p>
    <w:p w:rsidR="00B665D6" w:rsidRDefault="00A17105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P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noProof/>
          <w:sz w:val="28"/>
          <w:szCs w:val="28"/>
          <w:lang w:eastAsia="en-GB"/>
        </w:rPr>
        <w:drawing>
          <wp:inline distT="0" distB="0" distL="0" distR="0" wp14:anchorId="11A08FEC" wp14:editId="57BE06AE">
            <wp:extent cx="3867150" cy="290036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693" cy="290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Add the following statements to the correct place on the diagram above</w:t>
      </w:r>
    </w:p>
    <w:p w:rsidR="00A17105" w:rsidRDefault="00A17105" w:rsidP="00A17105">
      <w:pPr>
        <w:spacing w:line="480" w:lineRule="auto"/>
        <w:rPr>
          <w:rFonts w:ascii="Gill Sans MT" w:hAnsi="Gill Sans MT"/>
          <w:sz w:val="28"/>
          <w:szCs w:val="28"/>
        </w:rPr>
      </w:pPr>
    </w:p>
    <w:p w:rsidR="00D0145E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Copper atoms lose electrons and become copper ions.</w:t>
      </w:r>
    </w:p>
    <w:p w:rsidR="00D0145E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The positive ions drift away from the anode</w:t>
      </w:r>
    </w:p>
    <w:p w:rsidR="00A17105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b/>
          <w:bCs/>
          <w:sz w:val="28"/>
          <w:szCs w:val="28"/>
        </w:rPr>
        <w:t>Cu</w:t>
      </w:r>
      <w:r w:rsidRPr="00A17105">
        <w:rPr>
          <w:rFonts w:ascii="Gill Sans MT" w:hAnsi="Gill Sans MT"/>
          <w:b/>
          <w:bCs/>
          <w:sz w:val="28"/>
          <w:szCs w:val="28"/>
          <w:vertAlign w:val="superscript"/>
        </w:rPr>
        <w:t>2+</w:t>
      </w:r>
      <w:r w:rsidRPr="00A17105">
        <w:rPr>
          <w:rFonts w:ascii="Gill Sans MT" w:hAnsi="Gill Sans MT"/>
          <w:b/>
          <w:bCs/>
          <w:sz w:val="28"/>
          <w:szCs w:val="28"/>
        </w:rPr>
        <w:t xml:space="preserve"> + 2e- </w:t>
      </w:r>
      <w:r w:rsidRPr="00A17105">
        <w:rPr>
          <w:rFonts w:ascii="Gill Sans MT" w:hAnsi="Gill Sans MT"/>
          <w:sz w:val="28"/>
          <w:szCs w:val="28"/>
        </w:rPr>
        <w:sym w:font="Wingdings" w:char="F0E0"/>
      </w:r>
      <w:r w:rsidRPr="00A17105">
        <w:rPr>
          <w:rFonts w:ascii="Gill Sans MT" w:hAnsi="Gill Sans MT"/>
          <w:b/>
          <w:bCs/>
          <w:sz w:val="28"/>
          <w:szCs w:val="28"/>
        </w:rPr>
        <w:t xml:space="preserve"> Cu</w:t>
      </w:r>
    </w:p>
    <w:p w:rsidR="00A17105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Positive copper ions drift to the cathode.</w:t>
      </w:r>
    </w:p>
    <w:p w:rsidR="00A17105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The cathode is electroplated</w:t>
      </w:r>
    </w:p>
    <w:p w:rsidR="00D0145E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b/>
          <w:bCs/>
          <w:sz w:val="28"/>
          <w:szCs w:val="28"/>
        </w:rPr>
        <w:t xml:space="preserve">Cu </w:t>
      </w:r>
      <w:r w:rsidRPr="00A17105">
        <w:rPr>
          <w:rFonts w:ascii="Gill Sans MT" w:hAnsi="Gill Sans MT"/>
          <w:sz w:val="28"/>
          <w:szCs w:val="28"/>
        </w:rPr>
        <w:sym w:font="Wingdings" w:char="F0E0"/>
      </w:r>
      <w:r w:rsidRPr="00A17105">
        <w:rPr>
          <w:rFonts w:ascii="Gill Sans MT" w:hAnsi="Gill Sans MT"/>
          <w:b/>
          <w:bCs/>
          <w:sz w:val="28"/>
          <w:szCs w:val="28"/>
        </w:rPr>
        <w:t xml:space="preserve"> Cu</w:t>
      </w:r>
      <w:r w:rsidRPr="00A17105">
        <w:rPr>
          <w:rFonts w:ascii="Gill Sans MT" w:hAnsi="Gill Sans MT"/>
          <w:b/>
          <w:bCs/>
          <w:sz w:val="28"/>
          <w:szCs w:val="28"/>
          <w:vertAlign w:val="superscript"/>
        </w:rPr>
        <w:t>2+</w:t>
      </w:r>
      <w:r w:rsidRPr="00A17105">
        <w:rPr>
          <w:rFonts w:ascii="Gill Sans MT" w:hAnsi="Gill Sans MT"/>
          <w:b/>
          <w:bCs/>
          <w:sz w:val="28"/>
          <w:szCs w:val="28"/>
        </w:rPr>
        <w:t xml:space="preserve"> + 2e</w:t>
      </w:r>
      <w:r w:rsidRPr="00A17105">
        <w:rPr>
          <w:rFonts w:ascii="Gill Sans MT" w:hAnsi="Gill Sans MT"/>
          <w:b/>
          <w:bCs/>
          <w:sz w:val="28"/>
          <w:szCs w:val="28"/>
          <w:vertAlign w:val="superscript"/>
        </w:rPr>
        <w:t>-</w:t>
      </w:r>
    </w:p>
    <w:p w:rsidR="00D0145E" w:rsidRPr="00A17105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 w:rsidRPr="00A17105">
        <w:rPr>
          <w:rFonts w:ascii="Gill Sans MT" w:hAnsi="Gill Sans MT"/>
          <w:sz w:val="28"/>
          <w:szCs w:val="28"/>
        </w:rPr>
        <w:t>The anode dissolves</w:t>
      </w:r>
    </w:p>
    <w:p w:rsidR="00D0145E" w:rsidRDefault="00A17105" w:rsidP="00A17105">
      <w:pPr>
        <w:numPr>
          <w:ilvl w:val="0"/>
          <w:numId w:val="5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Copper atoms</w:t>
      </w:r>
      <w:r w:rsidRPr="00A17105">
        <w:rPr>
          <w:rFonts w:ascii="Gill Sans MT" w:hAnsi="Gill Sans MT"/>
          <w:sz w:val="28"/>
          <w:szCs w:val="28"/>
        </w:rPr>
        <w:t xml:space="preserve"> gain electrons and become copper atoms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Define the following words: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Phytoming ………………………………………………………………………………………………………………………………………………………………………….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Bioleaching ………………………………………………………………………………………………………………………………………………………………………….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are these processes important?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List methods of extracting copper:</w:t>
      </w:r>
    </w:p>
    <w:p w:rsidR="00B665D6" w:rsidRDefault="00B665D6" w:rsidP="00B665D6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…………………………….</w:t>
      </w:r>
    </w:p>
    <w:p w:rsidR="00B665D6" w:rsidRDefault="00B665D6" w:rsidP="00B665D6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…………………………….</w:t>
      </w:r>
    </w:p>
    <w:p w:rsidR="00B665D6" w:rsidRDefault="00B665D6" w:rsidP="00B665D6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…………………………….</w:t>
      </w:r>
    </w:p>
    <w:p w:rsidR="00B665D6" w:rsidRDefault="00B665D6" w:rsidP="00B665D6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…………………………….</w:t>
      </w:r>
    </w:p>
    <w:p w:rsidR="00A17105" w:rsidRPr="000430E8" w:rsidRDefault="00A17105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</w:rPr>
        <w:lastRenderedPageBreak/>
        <w:t>Why is it important that we recycle metals?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C1.3.2 Alloys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impact do impurities have on the properties of iron when it comes from the blast furnace?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steel?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P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65D6" w:rsidTr="00B665D6">
        <w:tc>
          <w:tcPr>
            <w:tcW w:w="4621" w:type="dxa"/>
          </w:tcPr>
          <w:p w:rsidR="00B665D6" w:rsidRPr="00B665D6" w:rsidRDefault="00B665D6" w:rsidP="00B665D6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Properties of high carbon steel</w:t>
            </w:r>
          </w:p>
        </w:tc>
        <w:tc>
          <w:tcPr>
            <w:tcW w:w="4621" w:type="dxa"/>
          </w:tcPr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Properties of low carbon steel</w:t>
            </w:r>
          </w:p>
        </w:tc>
      </w:tr>
      <w:tr w:rsidR="00B665D6" w:rsidTr="00B665D6">
        <w:tc>
          <w:tcPr>
            <w:tcW w:w="4621" w:type="dxa"/>
          </w:tcPr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</w:tcPr>
          <w:p w:rsidR="00B665D6" w:rsidRDefault="00B665D6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B665D6" w:rsidRP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Why do we convert copper, gold, iron and aluminium into alloys?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C1.3.3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Colour in the transition metals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75151E8" wp14:editId="15C005BA">
            <wp:extent cx="5731510" cy="3937635"/>
            <wp:effectExtent l="0" t="0" r="2540" b="5715"/>
            <wp:docPr id="31" name="Picture 31" descr="http://abbeyr.edublogs.org/files/2010/10/1D_periodic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beyr.edublogs.org/files/2010/10/1D_periodic_ta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List properties of transition metals</w:t>
      </w:r>
    </w:p>
    <w:p w:rsidR="00B665D6" w:rsidRDefault="00B665D6" w:rsidP="00B665D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4BA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324BA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324BA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B665D6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324BA" w:rsidTr="00B324BA">
        <w:tc>
          <w:tcPr>
            <w:tcW w:w="3080" w:type="dxa"/>
          </w:tcPr>
          <w:p w:rsidR="00B324BA" w:rsidRPr="00B324BA" w:rsidRDefault="00B324BA" w:rsidP="00B665D6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Metal</w:t>
            </w:r>
          </w:p>
        </w:tc>
        <w:tc>
          <w:tcPr>
            <w:tcW w:w="3081" w:type="dxa"/>
          </w:tcPr>
          <w:p w:rsidR="00B324BA" w:rsidRPr="00B324BA" w:rsidRDefault="00B324BA" w:rsidP="00B665D6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Properties</w:t>
            </w:r>
          </w:p>
        </w:tc>
        <w:tc>
          <w:tcPr>
            <w:tcW w:w="3081" w:type="dxa"/>
          </w:tcPr>
          <w:p w:rsidR="00B324BA" w:rsidRPr="00B324BA" w:rsidRDefault="00B324BA" w:rsidP="00B665D6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Uses</w:t>
            </w:r>
          </w:p>
        </w:tc>
      </w:tr>
      <w:tr w:rsidR="00B324BA" w:rsidTr="00B324BA">
        <w:tc>
          <w:tcPr>
            <w:tcW w:w="3080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Copper</w:t>
            </w: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324BA" w:rsidTr="00B324BA">
        <w:tc>
          <w:tcPr>
            <w:tcW w:w="3080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Aluminium</w:t>
            </w: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324BA" w:rsidTr="00B324BA">
        <w:tc>
          <w:tcPr>
            <w:tcW w:w="3080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Titanium</w:t>
            </w: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B324BA" w:rsidRDefault="00B324BA" w:rsidP="00B665D6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B324BA" w:rsidRPr="00B665D6" w:rsidRDefault="00B324BA" w:rsidP="00B665D6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8234F2" w:rsidP="008234F2">
      <w:pPr>
        <w:spacing w:line="480" w:lineRule="auto"/>
        <w:rPr>
          <w:rFonts w:ascii="Gill Sans MT" w:hAnsi="Gill Sans MT"/>
          <w:sz w:val="28"/>
          <w:szCs w:val="28"/>
        </w:rPr>
      </w:pPr>
    </w:p>
    <w:p w:rsidR="008234F2" w:rsidRDefault="00B324BA" w:rsidP="008234F2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lastRenderedPageBreak/>
        <w:t>C1.4 Crude Oil and Fuels</w:t>
      </w:r>
    </w:p>
    <w:p w:rsidR="00B324BA" w:rsidRDefault="00B324BA" w:rsidP="008234F2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C1.4.1 Crude Oil</w:t>
      </w:r>
    </w:p>
    <w:p w:rsidR="00CD4AC4" w:rsidRDefault="00CD4AC4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crude oil?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Use diagrams to show how crude oil was formed.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Default="00CD4AC4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is a mixture?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AC4" w:rsidRDefault="00CD4AC4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hydrocarbon?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Name a saturated hydrocarbon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…………………………………………………………………………………….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Give the general formula of an alkane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…………………………………………………………………………………….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C1.4.2 Hydrocarbons</w:t>
      </w:r>
    </w:p>
    <w:p w:rsid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522"/>
        <w:gridCol w:w="1716"/>
        <w:gridCol w:w="1525"/>
        <w:gridCol w:w="3081"/>
      </w:tblGrid>
      <w:tr w:rsidR="00CD4AC4" w:rsidTr="00CD4AC4">
        <w:tc>
          <w:tcPr>
            <w:tcW w:w="1848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Alkane</w:t>
            </w:r>
          </w:p>
        </w:tc>
        <w:tc>
          <w:tcPr>
            <w:tcW w:w="1848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Carbons</w:t>
            </w:r>
          </w:p>
        </w:tc>
        <w:tc>
          <w:tcPr>
            <w:tcW w:w="1848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Hydrogens</w:t>
            </w:r>
          </w:p>
        </w:tc>
        <w:tc>
          <w:tcPr>
            <w:tcW w:w="1849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Formula</w:t>
            </w:r>
          </w:p>
        </w:tc>
        <w:tc>
          <w:tcPr>
            <w:tcW w:w="1849" w:type="dxa"/>
          </w:tcPr>
          <w:p w:rsidR="00CD4AC4" w:rsidRPr="00CD4AC4" w:rsidRDefault="00CD4AC4" w:rsidP="00CD4AC4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Structure</w:t>
            </w:r>
          </w:p>
        </w:tc>
      </w:tr>
      <w:tr w:rsidR="00CD4AC4" w:rsidT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D4AC4" w:rsidT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D4AC4" w:rsidT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CD4AC4">
              <w:rPr>
                <w:rFonts w:ascii="Gill Sans MT" w:hAnsi="Gill Sans MT"/>
                <w:sz w:val="28"/>
                <w:szCs w:val="28"/>
                <w:vertAlign w:val="subscript"/>
              </w:rPr>
              <w:t>3</w:t>
            </w:r>
            <w:r>
              <w:rPr>
                <w:rFonts w:ascii="Gill Sans MT" w:hAnsi="Gill Sans MT"/>
                <w:sz w:val="28"/>
                <w:szCs w:val="28"/>
              </w:rPr>
              <w:t>H</w:t>
            </w:r>
            <w:r w:rsidRPr="00CD4AC4">
              <w:rPr>
                <w:rFonts w:ascii="Gill Sans MT" w:hAnsi="Gill Sans MT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D4AC4" w:rsidT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Butane</w:t>
            </w: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19275" cy="921329"/>
                  <wp:effectExtent l="0" t="0" r="0" b="0"/>
                  <wp:docPr id="32" name="Picture 32" descr="http://upload.wikimedia.org/wikipedia/commons/b/b9/Buta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b/b9/Buta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44" cy="92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AC4" w:rsidTr="00CD4AC4"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Pentane</w:t>
            </w: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4AC4" w:rsidRDefault="00CD4AC4" w:rsidP="00CD4AC4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CD4AC4" w:rsidRPr="00CD4AC4" w:rsidRDefault="00CD4AC4" w:rsidP="00CD4AC4">
      <w:pPr>
        <w:spacing w:line="480" w:lineRule="auto"/>
        <w:rPr>
          <w:rFonts w:ascii="Gill Sans MT" w:hAnsi="Gill Sans MT"/>
          <w:sz w:val="28"/>
          <w:szCs w:val="28"/>
        </w:rPr>
      </w:pPr>
    </w:p>
    <w:p w:rsidR="00CD4AC4" w:rsidRPr="00CD4AC4" w:rsidRDefault="007F1450" w:rsidP="008234F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is fractional distillation?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3D8" w:rsidRDefault="007F1450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method can you use to separate liquids with different boiling points?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boiling point?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a diagram of a fractionating column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Where do substances with high boiling points condense in the fractionating column?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Where do substances with low boiling points condense in the fractionating column?</w:t>
      </w:r>
    </w:p>
    <w:p w:rsidR="007F1450" w:rsidRDefault="007F1450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450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Define the following words: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Viscosity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Flammability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 xml:space="preserve">How does the length of the carbon chain affect the </w:t>
      </w:r>
      <w:proofErr w:type="gramStart"/>
      <w:r>
        <w:rPr>
          <w:rFonts w:ascii="Gill Sans MT" w:hAnsi="Gill Sans MT"/>
          <w:sz w:val="28"/>
          <w:szCs w:val="28"/>
        </w:rPr>
        <w:t>following:</w:t>
      </w:r>
      <w:proofErr w:type="gramEnd"/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Boiling point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Viscosity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Flammability</w:t>
      </w:r>
    </w:p>
    <w:p w:rsidR="00AC7136" w:rsidRDefault="00AC7136" w:rsidP="00AC713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136" w:rsidRDefault="00AC7136" w:rsidP="007F145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C1.4.3 Hydrocarbon Fuels</w:t>
      </w:r>
    </w:p>
    <w:p w:rsidR="00AC7136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following equation for the combustion of hydrocarbons</w:t>
      </w: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Hydrocarbon + ……………. = ………………………+………………………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following substance can be released when fossil fuels are burnt. Explain where they come from and the impact that they have on the environment</w:t>
      </w:r>
    </w:p>
    <w:p w:rsidR="00C57ECF" w:rsidRP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 w:rsidRPr="00C57ECF">
        <w:rPr>
          <w:rFonts w:ascii="Gill Sans MT" w:hAnsi="Gill Sans MT"/>
          <w:b/>
          <w:sz w:val="28"/>
          <w:szCs w:val="28"/>
        </w:rPr>
        <w:t>Carbon dioxide</w:t>
      </w: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</w:rPr>
        <w:lastRenderedPageBreak/>
        <w:t>Sulfur Dioxide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Carbon Monoxide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Oxides of Nitrogen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7F1450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Particulates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Produced due to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Impact on the environment</w:t>
      </w:r>
    </w:p>
    <w:p w:rsidR="00C57ECF" w:rsidRDefault="00C57ECF" w:rsidP="00C57ECF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733FB7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Describe the causes and effects of acid rain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causes and effects of global warming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Describe the causes and effects of global dimming</w:t>
      </w:r>
    </w:p>
    <w:p w:rsidR="00733FB7" w:rsidRDefault="00733FB7" w:rsidP="00733FB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CF" w:rsidRDefault="00733FB7" w:rsidP="007F145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are biofuels produced?</w:t>
      </w:r>
    </w:p>
    <w:p w:rsidR="00BB32E4" w:rsidRDefault="00733FB7" w:rsidP="007F1450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FB7" w:rsidRDefault="00BB32E4" w:rsidP="007F1450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lastRenderedPageBreak/>
        <w:t>C1.5 Other Useful Substances from Crude Oil</w:t>
      </w:r>
    </w:p>
    <w:p w:rsidR="00BB32E4" w:rsidRDefault="00BB32E4" w:rsidP="007F145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 xml:space="preserve">C1.5.1 </w:t>
      </w:r>
      <w:proofErr w:type="gramStart"/>
      <w:r>
        <w:rPr>
          <w:rFonts w:ascii="Gill Sans MT" w:hAnsi="Gill Sans MT"/>
          <w:sz w:val="28"/>
          <w:szCs w:val="28"/>
          <w:u w:val="single"/>
        </w:rPr>
        <w:t>Obtaining</w:t>
      </w:r>
      <w:proofErr w:type="gramEnd"/>
      <w:r>
        <w:rPr>
          <w:rFonts w:ascii="Gill Sans MT" w:hAnsi="Gill Sans MT"/>
          <w:sz w:val="28"/>
          <w:szCs w:val="28"/>
          <w:u w:val="single"/>
        </w:rPr>
        <w:t xml:space="preserve"> useful substances from crude oil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cracking</w:t>
      </w:r>
      <w:r w:rsidR="00E24715">
        <w:rPr>
          <w:rFonts w:ascii="Gill Sans MT" w:hAnsi="Gill Sans MT"/>
          <w:sz w:val="28"/>
          <w:szCs w:val="28"/>
        </w:rPr>
        <w:t xml:space="preserve"> and why is it necessary</w:t>
      </w:r>
      <w:r>
        <w:rPr>
          <w:rFonts w:ascii="Gill Sans MT" w:hAnsi="Gill Sans MT"/>
          <w:sz w:val="28"/>
          <w:szCs w:val="28"/>
        </w:rPr>
        <w:t>?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process of cracking?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general formula for an alkene?</w:t>
      </w:r>
    </w:p>
    <w:p w:rsidR="009A380C" w:rsidRDefault="009A380C" w:rsidP="009A380C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</w:t>
      </w:r>
    </w:p>
    <w:p w:rsidR="00E24715" w:rsidRDefault="00E24715" w:rsidP="00E247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happens when alkenes react with bromine water?</w:t>
      </w:r>
    </w:p>
    <w:p w:rsidR="009A380C" w:rsidRDefault="00E24715" w:rsidP="009A380C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80C" w:rsidRPr="00BB32E4" w:rsidRDefault="009A380C" w:rsidP="007F145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772"/>
        <w:gridCol w:w="1817"/>
        <w:gridCol w:w="1773"/>
        <w:gridCol w:w="2136"/>
      </w:tblGrid>
      <w:tr w:rsidR="009A380C" w:rsidTr="00C30363">
        <w:tc>
          <w:tcPr>
            <w:tcW w:w="1848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Alkene</w:t>
            </w:r>
          </w:p>
        </w:tc>
        <w:tc>
          <w:tcPr>
            <w:tcW w:w="1848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Carbons</w:t>
            </w:r>
          </w:p>
        </w:tc>
        <w:tc>
          <w:tcPr>
            <w:tcW w:w="1848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Number of Hydrogens</w:t>
            </w:r>
          </w:p>
        </w:tc>
        <w:tc>
          <w:tcPr>
            <w:tcW w:w="1849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Formula</w:t>
            </w:r>
          </w:p>
        </w:tc>
        <w:tc>
          <w:tcPr>
            <w:tcW w:w="1849" w:type="dxa"/>
          </w:tcPr>
          <w:p w:rsidR="009A380C" w:rsidRPr="00CD4AC4" w:rsidRDefault="009A380C" w:rsidP="00C30363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Structure</w:t>
            </w:r>
          </w:p>
        </w:tc>
      </w:tr>
      <w:tr w:rsidR="009A380C" w:rsidTr="00C30363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A380C" w:rsidTr="00C30363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A380C" w:rsidTr="00C30363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9A380C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CD4AC4">
              <w:rPr>
                <w:rFonts w:ascii="Gill Sans MT" w:hAnsi="Gill Sans MT"/>
                <w:sz w:val="28"/>
                <w:szCs w:val="28"/>
                <w:vertAlign w:val="subscript"/>
              </w:rPr>
              <w:t>3</w:t>
            </w:r>
            <w:r>
              <w:rPr>
                <w:rFonts w:ascii="Gill Sans MT" w:hAnsi="Gill Sans MT"/>
                <w:sz w:val="28"/>
                <w:szCs w:val="28"/>
              </w:rPr>
              <w:t>H</w:t>
            </w:r>
            <w:r>
              <w:rPr>
                <w:rFonts w:ascii="Gill Sans MT" w:hAnsi="Gill Sans MT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A380C" w:rsidTr="00C30363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Butene</w:t>
            </w: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219200" cy="685800"/>
                  <wp:effectExtent l="0" t="0" r="0" b="0"/>
                  <wp:docPr id="33" name="Picture 33" descr="http://t1.gstatic.com/images?q=tbn:ANd9GcQzswH97QfJvbjSDIyqRvUQngwA_zO7qpTdxITsplBvHgiK2kodgQ:www.bbc.co.uk/schools/gcsebitesize/science/images/butene_chem_struc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zswH97QfJvbjSDIyqRvUQngwA_zO7qpTdxITsplBvHgiK2kodgQ:www.bbc.co.uk/schools/gcsebitesize/science/images/butene_chem_struc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80C" w:rsidTr="00C30363"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Pentene</w:t>
            </w: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49" w:type="dxa"/>
          </w:tcPr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9A380C" w:rsidRDefault="009A380C" w:rsidP="00C30363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BB32E4" w:rsidRPr="00BB32E4" w:rsidRDefault="00BB32E4" w:rsidP="007F1450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</w:p>
    <w:p w:rsidR="00E24715" w:rsidRDefault="00E24715" w:rsidP="00E24715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C1.5.2 Polymers</w:t>
      </w:r>
    </w:p>
    <w:p w:rsidR="00E24715" w:rsidRDefault="00466147" w:rsidP="00E247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a diagram representing the process of polymerisation of ethene. Label the following:</w:t>
      </w: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Monomer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  <w:t>Polymer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  <w:t>Ethene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proofErr w:type="gramStart"/>
      <w:r>
        <w:rPr>
          <w:rFonts w:ascii="Gill Sans MT" w:hAnsi="Gill Sans MT"/>
          <w:b/>
          <w:sz w:val="28"/>
          <w:szCs w:val="28"/>
        </w:rPr>
        <w:t>Poly(</w:t>
      </w:r>
      <w:proofErr w:type="gramEnd"/>
      <w:r>
        <w:rPr>
          <w:rFonts w:ascii="Gill Sans MT" w:hAnsi="Gill Sans MT"/>
          <w:b/>
          <w:sz w:val="28"/>
          <w:szCs w:val="28"/>
        </w:rPr>
        <w:t>ethene)</w:t>
      </w: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Default="00466147" w:rsidP="00E24715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466147" w:rsidRPr="00466147" w:rsidRDefault="00466147" w:rsidP="00E24715">
      <w:pPr>
        <w:spacing w:line="480" w:lineRule="auto"/>
        <w:rPr>
          <w:rFonts w:ascii="Gill Sans MT" w:hAnsi="Gill Sans MT"/>
          <w:sz w:val="28"/>
          <w:szCs w:val="28"/>
        </w:rPr>
      </w:pP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process of polymerisation.</w:t>
      </w:r>
    </w:p>
    <w:p w:rsidR="007F1450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uses do we have for polymers?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is it important to recycle polymers?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C1.5.3 Ethanol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are the two methods of producing ethanol?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are the advantages and disadvantages of each method?</w:t>
      </w: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147" w:rsidRP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</w:p>
    <w:p w:rsidR="00466147" w:rsidRDefault="00466147" w:rsidP="00466147">
      <w:pPr>
        <w:spacing w:line="480" w:lineRule="auto"/>
        <w:rPr>
          <w:rFonts w:ascii="Gill Sans MT" w:hAnsi="Gill Sans MT"/>
          <w:sz w:val="28"/>
          <w:szCs w:val="28"/>
        </w:rPr>
      </w:pPr>
    </w:p>
    <w:p w:rsidR="00E873D8" w:rsidRDefault="00C30363" w:rsidP="00E873D8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lastRenderedPageBreak/>
        <w:t>C1.6 Plant Oils and Their Uses</w:t>
      </w:r>
    </w:p>
    <w:p w:rsidR="00C30363" w:rsidRDefault="00C30363" w:rsidP="00E873D8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C1.6.1 Vegetable Oils</w:t>
      </w:r>
    </w:p>
    <w:p w:rsidR="00C30363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steps are required to extract oils from fruits, seeds and nuts?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is olive oil extracted?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are vegetable oils important foods?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C1.6.3 Emulsions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emulsifier?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emulsion?</w:t>
      </w:r>
      <w:r w:rsidRPr="005351C9">
        <w:rPr>
          <w:rFonts w:ascii="Gill Sans MT" w:hAnsi="Gill Sans MT"/>
          <w:sz w:val="28"/>
          <w:szCs w:val="28"/>
        </w:rPr>
        <w:t xml:space="preserve"> </w:t>
      </w: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are emulsions useful?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Higher Tier – What is meant by hydrophobic and hydrophilic?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C1.6.3 Saturated and Unsaturated Oils</w:t>
      </w:r>
    </w:p>
    <w:p w:rsidR="005351C9" w:rsidRDefault="005351C9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you test for the presence of a double bond?</w:t>
      </w:r>
    </w:p>
    <w:p w:rsidR="005351C9" w:rsidRDefault="005351C9" w:rsidP="005351C9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1C9" w:rsidRDefault="005351C9" w:rsidP="00E873D8">
      <w:pPr>
        <w:spacing w:line="480" w:lineRule="auto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presenc</w:t>
      </w:r>
      <w:r w:rsidR="00A77396">
        <w:rPr>
          <w:rFonts w:ascii="Gill Sans MT" w:hAnsi="Gill Sans MT"/>
          <w:sz w:val="28"/>
          <w:szCs w:val="28"/>
        </w:rPr>
        <w:t>e of a double bond means that oil</w:t>
      </w:r>
      <w:r>
        <w:rPr>
          <w:rFonts w:ascii="Gill Sans MT" w:hAnsi="Gill Sans MT"/>
          <w:sz w:val="28"/>
          <w:szCs w:val="28"/>
        </w:rPr>
        <w:t xml:space="preserve"> is </w:t>
      </w:r>
      <w:proofErr w:type="gramStart"/>
      <w:r>
        <w:rPr>
          <w:rFonts w:ascii="Gill Sans MT" w:hAnsi="Gill Sans MT"/>
          <w:sz w:val="28"/>
          <w:szCs w:val="28"/>
          <w:u w:val="single"/>
        </w:rPr>
        <w:t>Saturated/unsaturated</w:t>
      </w:r>
      <w:proofErr w:type="gramEnd"/>
      <w:r>
        <w:rPr>
          <w:rFonts w:ascii="Gill Sans MT" w:hAnsi="Gill Sans MT"/>
          <w:sz w:val="28"/>
          <w:szCs w:val="28"/>
          <w:u w:val="single"/>
        </w:rPr>
        <w:t>. (</w:t>
      </w:r>
      <w:r>
        <w:rPr>
          <w:rFonts w:ascii="Gill Sans MT" w:hAnsi="Gill Sans MT"/>
          <w:i/>
          <w:sz w:val="28"/>
          <w:szCs w:val="28"/>
        </w:rPr>
        <w:t>Delete as appropriate)</w:t>
      </w:r>
    </w:p>
    <w:p w:rsidR="005351C9" w:rsidRDefault="00A77396" w:rsidP="00E873D8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Higher Tier – How can unsaturated oils be hardened? Describe the properties of the product.</w:t>
      </w:r>
    </w:p>
    <w:p w:rsidR="00A77396" w:rsidRDefault="00A77396" w:rsidP="00A77396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396" w:rsidRDefault="00A85B26" w:rsidP="00A77396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b/>
          <w:sz w:val="28"/>
          <w:szCs w:val="28"/>
          <w:u w:val="single"/>
        </w:rPr>
        <w:lastRenderedPageBreak/>
        <w:t>C1.7 Changes in the Earth and its Atmosphere</w:t>
      </w:r>
    </w:p>
    <w:p w:rsidR="00A85B26" w:rsidRPr="00A85B26" w:rsidRDefault="00A85B26" w:rsidP="00A77396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C1.7.1 The Earth’s Crust</w:t>
      </w:r>
    </w:p>
    <w:p w:rsidR="00A77396" w:rsidRDefault="007C2B2E" w:rsidP="00E873D8">
      <w:pPr>
        <w:spacing w:line="480" w:lineRule="auto"/>
        <w:rPr>
          <w:rFonts w:ascii="Gill Sans MT" w:hAnsi="Gill Sans MT"/>
          <w:sz w:val="28"/>
          <w:szCs w:val="28"/>
        </w:rPr>
      </w:pPr>
      <w:r w:rsidRPr="007C2B2E">
        <w:rPr>
          <w:rFonts w:ascii="Gill Sans MT" w:hAnsi="Gill Sans MT"/>
          <w:sz w:val="28"/>
          <w:szCs w:val="28"/>
        </w:rPr>
        <w:drawing>
          <wp:inline distT="0" distB="0" distL="0" distR="0" wp14:anchorId="41425BF5" wp14:editId="29CEA431">
            <wp:extent cx="4572638" cy="34294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earthquakes and volcanoes occur?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Explain why Wegener’s theories of crustal movement were not accepted for many years?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Explain why scientists cannot accurately predict when earthquakes and volcanic eruptions will occur?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B2E" w:rsidRDefault="007C2B2E" w:rsidP="007C2B2E">
      <w:pPr>
        <w:spacing w:line="48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Higher Tier – Describe why we do not know how life was first formed?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B2E" w:rsidRPr="007C2B2E" w:rsidRDefault="007C2B2E" w:rsidP="007C2B2E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lastRenderedPageBreak/>
        <w:t xml:space="preserve">C1.7.2 </w:t>
      </w:r>
      <w:proofErr w:type="gramStart"/>
      <w:r>
        <w:rPr>
          <w:rFonts w:ascii="Gill Sans MT" w:hAnsi="Gill Sans MT"/>
          <w:sz w:val="28"/>
          <w:szCs w:val="28"/>
          <w:u w:val="single"/>
        </w:rPr>
        <w:t>The</w:t>
      </w:r>
      <w:proofErr w:type="gramEnd"/>
      <w:r>
        <w:rPr>
          <w:rFonts w:ascii="Gill Sans MT" w:hAnsi="Gill Sans MT"/>
          <w:sz w:val="28"/>
          <w:szCs w:val="28"/>
          <w:u w:val="single"/>
        </w:rPr>
        <w:t xml:space="preserve"> Earth’s Atmosphere</w:t>
      </w:r>
    </w:p>
    <w:p w:rsid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Label the diagram to show the proportions of different gases in the atmosphere:</w:t>
      </w:r>
    </w:p>
    <w:p w:rsidR="007C2B2E" w:rsidRPr="007C2B2E" w:rsidRDefault="007C2B2E" w:rsidP="007C2B2E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476875" cy="3291391"/>
            <wp:effectExtent l="0" t="0" r="0" b="4445"/>
            <wp:docPr id="34" name="Picture 34" descr="http://www.oldschool.com.sg/modpub/1105720012458228402f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ldschool.com.sg/modpub/1105720012458228402f1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9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2E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was responsible for the formation of the Earth’s early atmosphere and provided the water that formed the oceans?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F024EB" w:rsidP="00E873D8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process produced the oxygen that is now in the atmosphere?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What </w:t>
      </w:r>
      <w:r>
        <w:rPr>
          <w:rFonts w:ascii="Gill Sans MT" w:hAnsi="Gill Sans MT"/>
          <w:sz w:val="28"/>
          <w:szCs w:val="28"/>
        </w:rPr>
        <w:t>happened to a lot of the carbon dioxide that was in the air</w:t>
      </w:r>
      <w:r>
        <w:rPr>
          <w:rFonts w:ascii="Gill Sans MT" w:hAnsi="Gill Sans MT"/>
          <w:sz w:val="28"/>
          <w:szCs w:val="28"/>
        </w:rPr>
        <w:t>?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What </w:t>
      </w:r>
      <w:r>
        <w:rPr>
          <w:rFonts w:ascii="Gill Sans MT" w:hAnsi="Gill Sans MT"/>
          <w:sz w:val="28"/>
          <w:szCs w:val="28"/>
        </w:rPr>
        <w:t>human activities have caused a change in our atmosphere</w:t>
      </w:r>
      <w:r>
        <w:rPr>
          <w:rFonts w:ascii="Gill Sans MT" w:hAnsi="Gill Sans MT"/>
          <w:sz w:val="28"/>
          <w:szCs w:val="28"/>
        </w:rPr>
        <w:t>?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Higher Tier – What process could be used to separate the mixture of gases that makes up air?</w:t>
      </w:r>
      <w:r w:rsidRPr="00F024EB">
        <w:rPr>
          <w:rFonts w:ascii="Gill Sans MT" w:hAnsi="Gill Sans MT"/>
          <w:sz w:val="28"/>
          <w:szCs w:val="28"/>
        </w:rPr>
        <w:t xml:space="preserve"> 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  <w:r w:rsidRPr="008234F2">
        <w:rPr>
          <w:rFonts w:ascii="Gill Sans MT" w:hAnsi="Gill Sans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F024EB" w:rsidP="00F024EB">
      <w:pPr>
        <w:spacing w:line="480" w:lineRule="auto"/>
        <w:rPr>
          <w:rFonts w:ascii="Gill Sans MT" w:hAnsi="Gill Sans MT"/>
          <w:sz w:val="28"/>
          <w:szCs w:val="28"/>
        </w:rPr>
      </w:pPr>
    </w:p>
    <w:p w:rsidR="00F024EB" w:rsidRDefault="00796AFB" w:rsidP="00F024EB">
      <w:pPr>
        <w:spacing w:line="480" w:lineRule="auto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lastRenderedPageBreak/>
        <w:t>Self-Assess</w:t>
      </w:r>
    </w:p>
    <w:p w:rsidR="00796AFB" w:rsidRDefault="00796AFB" w:rsidP="00F024E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topics that I know in detail are: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topics that I know but need to do some revision for are: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topics that I do not understand and need to ask for help with are: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</w:p>
    <w:p w:rsidR="00796AFB" w:rsidRDefault="00796AFB" w:rsidP="00796AF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Other revision activities that you can now do are: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Attend revision sessions on Friday</w:t>
      </w:r>
      <w:bookmarkStart w:id="0" w:name="_GoBack"/>
      <w:bookmarkEnd w:id="0"/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Complete BBC </w:t>
      </w:r>
      <w:proofErr w:type="spellStart"/>
      <w:r>
        <w:rPr>
          <w:rFonts w:ascii="Gill Sans MT" w:hAnsi="Gill Sans MT"/>
          <w:sz w:val="28"/>
          <w:szCs w:val="28"/>
        </w:rPr>
        <w:t>bitesize</w:t>
      </w:r>
      <w:proofErr w:type="spellEnd"/>
      <w:r>
        <w:rPr>
          <w:rFonts w:ascii="Gill Sans MT" w:hAnsi="Gill Sans MT"/>
          <w:sz w:val="28"/>
          <w:szCs w:val="28"/>
        </w:rPr>
        <w:t xml:space="preserve"> activities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Make revision cards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Draw mind-maps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Use AQA website to find practice questions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796AFB" w:rsidRPr="00796AFB" w:rsidRDefault="00796AFB" w:rsidP="00796AFB">
      <w:pPr>
        <w:pStyle w:val="ListParagraph"/>
        <w:numPr>
          <w:ilvl w:val="0"/>
          <w:numId w:val="8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F024EB" w:rsidRPr="00F024EB" w:rsidRDefault="00F024EB" w:rsidP="00E873D8">
      <w:pPr>
        <w:spacing w:line="480" w:lineRule="auto"/>
        <w:rPr>
          <w:rFonts w:ascii="Gill Sans MT" w:hAnsi="Gill Sans MT"/>
          <w:b/>
          <w:sz w:val="28"/>
          <w:szCs w:val="28"/>
        </w:rPr>
      </w:pPr>
    </w:p>
    <w:sectPr w:rsidR="00F024EB" w:rsidRPr="00F0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1EC5"/>
    <w:multiLevelType w:val="hybridMultilevel"/>
    <w:tmpl w:val="9E2440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8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82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0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ED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0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2E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63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28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CF1D7A"/>
    <w:multiLevelType w:val="hybridMultilevel"/>
    <w:tmpl w:val="A3F698C4"/>
    <w:lvl w:ilvl="0" w:tplc="F11C7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27D59"/>
    <w:multiLevelType w:val="hybridMultilevel"/>
    <w:tmpl w:val="8A0C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74E3"/>
    <w:multiLevelType w:val="hybridMultilevel"/>
    <w:tmpl w:val="F70E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43CAE"/>
    <w:multiLevelType w:val="hybridMultilevel"/>
    <w:tmpl w:val="B4D84144"/>
    <w:lvl w:ilvl="0" w:tplc="4A74CB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038B"/>
    <w:multiLevelType w:val="hybridMultilevel"/>
    <w:tmpl w:val="2E3E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1C57"/>
    <w:multiLevelType w:val="hybridMultilevel"/>
    <w:tmpl w:val="F0B0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A5194"/>
    <w:multiLevelType w:val="hybridMultilevel"/>
    <w:tmpl w:val="C8B69684"/>
    <w:lvl w:ilvl="0" w:tplc="F1B08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CF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8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E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EA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43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8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88"/>
    <w:rsid w:val="000430E8"/>
    <w:rsid w:val="001A4DCF"/>
    <w:rsid w:val="001A723B"/>
    <w:rsid w:val="002871B2"/>
    <w:rsid w:val="00455CFD"/>
    <w:rsid w:val="00466147"/>
    <w:rsid w:val="005351C9"/>
    <w:rsid w:val="0057309F"/>
    <w:rsid w:val="00674638"/>
    <w:rsid w:val="006A1927"/>
    <w:rsid w:val="00733FB7"/>
    <w:rsid w:val="00796AFB"/>
    <w:rsid w:val="007C2B2E"/>
    <w:rsid w:val="007F1450"/>
    <w:rsid w:val="0081000C"/>
    <w:rsid w:val="008234F2"/>
    <w:rsid w:val="00903410"/>
    <w:rsid w:val="009A380C"/>
    <w:rsid w:val="00A17105"/>
    <w:rsid w:val="00A77396"/>
    <w:rsid w:val="00A85B26"/>
    <w:rsid w:val="00AC7136"/>
    <w:rsid w:val="00B324BA"/>
    <w:rsid w:val="00B665D6"/>
    <w:rsid w:val="00B763AD"/>
    <w:rsid w:val="00B84288"/>
    <w:rsid w:val="00BB32E4"/>
    <w:rsid w:val="00C30363"/>
    <w:rsid w:val="00C57ECF"/>
    <w:rsid w:val="00CD4AC4"/>
    <w:rsid w:val="00D0145E"/>
    <w:rsid w:val="00D20F07"/>
    <w:rsid w:val="00DA21F6"/>
    <w:rsid w:val="00E03F0D"/>
    <w:rsid w:val="00E24715"/>
    <w:rsid w:val="00E873D8"/>
    <w:rsid w:val="00F024EB"/>
    <w:rsid w:val="00F4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imgres?q=butene&amp;um=1&amp;hl=en&amp;safe=active&amp;tbo=d&amp;biw=1280&amp;bih=865&amp;tbm=isch&amp;tbnid=z81RznlU0rc04M:&amp;imgrefurl=http://www.bbc.co.uk/schools/gcsebitesize/science/ocr_gateway_pre_2011/carbon_chem/5_making_polymers2.shtml&amp;docid=FLjhtNnRqTqE5M&amp;imgurl=http://www.bbc.co.uk/schools/gcsebitesize/science/images/butene_chem_struc.gif&amp;w=160&amp;h=90&amp;ei=IBmzUPzGB4at0QWAp4G4Aw&amp;zoom=1&amp;iact=hc&amp;vpx=2&amp;vpy=360&amp;dur=373&amp;hovh=72&amp;hovw=128&amp;tx=106&amp;ty=32&amp;sig=101560834689777404695&amp;page=1&amp;tbnh=72&amp;tbnw=124&amp;start=0&amp;ndsp=32&amp;ved=1t:429,r:6,s:0,i: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B60A-308C-4F50-B883-D2FC0B70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92CAD139</Template>
  <TotalTime>0</TotalTime>
  <Pages>52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Buxton School</Company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Hands</dc:creator>
  <cp:lastModifiedBy>Alexandra Hands</cp:lastModifiedBy>
  <cp:revision>2</cp:revision>
  <dcterms:created xsi:type="dcterms:W3CDTF">2012-11-26T13:43:00Z</dcterms:created>
  <dcterms:modified xsi:type="dcterms:W3CDTF">2012-11-26T13:43:00Z</dcterms:modified>
</cp:coreProperties>
</file>